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BDEB" w14:textId="77777777" w:rsidR="004B184C" w:rsidRPr="00A52388" w:rsidRDefault="004B184C" w:rsidP="004B184C">
      <w:pPr>
        <w:rPr>
          <w:b/>
          <w:sz w:val="28"/>
          <w:szCs w:val="28"/>
        </w:rPr>
      </w:pPr>
      <w:r w:rsidRPr="00A52388">
        <w:rPr>
          <w:b/>
          <w:sz w:val="28"/>
          <w:szCs w:val="28"/>
        </w:rPr>
        <w:t xml:space="preserve">SPØRGESKEMA TIL </w:t>
      </w:r>
      <w:r>
        <w:rPr>
          <w:b/>
          <w:sz w:val="28"/>
          <w:szCs w:val="28"/>
        </w:rPr>
        <w:t>STUDIETURE</w:t>
      </w:r>
    </w:p>
    <w:p w14:paraId="063EAF0D" w14:textId="68A97015" w:rsidR="004B184C" w:rsidRPr="004B184C" w:rsidRDefault="004B184C" w:rsidP="005763D8">
      <w:pPr>
        <w:rPr>
          <w:rFonts w:ascii="Candara" w:hAnsi="Candara"/>
          <w:sz w:val="20"/>
        </w:rPr>
      </w:pPr>
      <w:r w:rsidRPr="008D2563">
        <w:rPr>
          <w:rFonts w:ascii="Candara" w:hAnsi="Candara"/>
          <w:sz w:val="20"/>
        </w:rPr>
        <w:t>Dansk Kulturinstitut tilbyder individuelle temarejser tilrettelagt for specifikke målgrupper</w:t>
      </w:r>
      <w:r w:rsidR="00724FE3">
        <w:rPr>
          <w:rFonts w:ascii="Candara" w:hAnsi="Candara"/>
          <w:sz w:val="20"/>
        </w:rPr>
        <w:t>.</w:t>
      </w:r>
    </w:p>
    <w:p w14:paraId="2DCE2E8F" w14:textId="77777777" w:rsidR="004B184C" w:rsidRDefault="004B184C" w:rsidP="005763D8">
      <w:pPr>
        <w:rPr>
          <w:sz w:val="16"/>
          <w:szCs w:val="16"/>
        </w:rPr>
      </w:pPr>
    </w:p>
    <w:p w14:paraId="59DCFD90" w14:textId="77777777" w:rsidR="004B184C" w:rsidRPr="00A37F10" w:rsidRDefault="004B184C" w:rsidP="005763D8">
      <w:pPr>
        <w:rPr>
          <w:sz w:val="16"/>
          <w:szCs w:val="16"/>
        </w:rPr>
      </w:pPr>
    </w:p>
    <w:tbl>
      <w:tblPr>
        <w:tblStyle w:val="Tabel-Gitter"/>
        <w:tblW w:w="0" w:type="auto"/>
        <w:tblBorders>
          <w:top w:val="single" w:sz="2" w:space="0" w:color="B72D3A"/>
          <w:left w:val="single" w:sz="2" w:space="0" w:color="B72D3A"/>
          <w:bottom w:val="single" w:sz="2" w:space="0" w:color="B72D3A"/>
          <w:right w:val="single" w:sz="2" w:space="0" w:color="B72D3A"/>
          <w:insideH w:val="single" w:sz="2" w:space="0" w:color="B72D3A"/>
          <w:insideV w:val="single" w:sz="2" w:space="0" w:color="B72D3A"/>
        </w:tblBorders>
        <w:tblLook w:val="04A0" w:firstRow="1" w:lastRow="0" w:firstColumn="1" w:lastColumn="0" w:noHBand="0" w:noVBand="1"/>
      </w:tblPr>
      <w:tblGrid>
        <w:gridCol w:w="1306"/>
        <w:gridCol w:w="3145"/>
        <w:gridCol w:w="2245"/>
        <w:gridCol w:w="2653"/>
      </w:tblGrid>
      <w:tr w:rsidR="00A52388" w:rsidRPr="001B0E02" w14:paraId="496C784B" w14:textId="77777777" w:rsidTr="004C5819">
        <w:tc>
          <w:tcPr>
            <w:tcW w:w="1308" w:type="dxa"/>
            <w:vAlign w:val="center"/>
          </w:tcPr>
          <w:p w14:paraId="0DF86072" w14:textId="77777777" w:rsidR="00A52388" w:rsidRPr="001B0E02" w:rsidRDefault="00A52388" w:rsidP="001B0E02">
            <w:pPr>
              <w:pStyle w:val="FormText"/>
              <w:rPr>
                <w:sz w:val="16"/>
                <w:szCs w:val="16"/>
              </w:rPr>
            </w:pPr>
            <w:r w:rsidRPr="001B0E02">
              <w:rPr>
                <w:sz w:val="16"/>
                <w:szCs w:val="16"/>
              </w:rPr>
              <w:t xml:space="preserve">Udrejsedato </w:t>
            </w:r>
            <w:bookmarkStart w:id="0" w:name="Tekst4"/>
          </w:p>
        </w:tc>
        <w:bookmarkEnd w:id="0"/>
        <w:tc>
          <w:tcPr>
            <w:tcW w:w="3195" w:type="dxa"/>
            <w:vAlign w:val="center"/>
          </w:tcPr>
          <w:p w14:paraId="0C98B4CF" w14:textId="77777777" w:rsidR="00A52388" w:rsidRPr="001B0E02" w:rsidRDefault="00A52388" w:rsidP="005763D8">
            <w:pPr>
              <w:rPr>
                <w:sz w:val="16"/>
                <w:szCs w:val="16"/>
              </w:rPr>
            </w:pPr>
            <w:r w:rsidRPr="001B0E02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E02">
              <w:rPr>
                <w:bCs/>
                <w:sz w:val="16"/>
                <w:szCs w:val="16"/>
              </w:rPr>
              <w:instrText xml:space="preserve"> FORMTEXT </w:instrText>
            </w:r>
            <w:r w:rsidRPr="001B0E02">
              <w:rPr>
                <w:bCs/>
                <w:sz w:val="16"/>
                <w:szCs w:val="16"/>
              </w:rPr>
            </w:r>
            <w:r w:rsidRPr="001B0E02">
              <w:rPr>
                <w:bCs/>
                <w:sz w:val="16"/>
                <w:szCs w:val="16"/>
              </w:rPr>
              <w:fldChar w:fldCharType="separate"/>
            </w:r>
            <w:r w:rsidRPr="001B0E02">
              <w:rPr>
                <w:bCs/>
                <w:noProof/>
                <w:sz w:val="16"/>
                <w:szCs w:val="16"/>
              </w:rPr>
              <w:t> </w:t>
            </w:r>
            <w:r w:rsidRPr="001B0E02">
              <w:rPr>
                <w:bCs/>
                <w:noProof/>
                <w:sz w:val="16"/>
                <w:szCs w:val="16"/>
              </w:rPr>
              <w:t> </w:t>
            </w:r>
            <w:r w:rsidRPr="001B0E02">
              <w:rPr>
                <w:bCs/>
                <w:noProof/>
                <w:sz w:val="16"/>
                <w:szCs w:val="16"/>
              </w:rPr>
              <w:t> </w:t>
            </w:r>
            <w:r w:rsidRPr="001B0E02">
              <w:rPr>
                <w:bCs/>
                <w:noProof/>
                <w:sz w:val="16"/>
                <w:szCs w:val="16"/>
              </w:rPr>
              <w:t> </w:t>
            </w:r>
            <w:r w:rsidRPr="001B0E02">
              <w:rPr>
                <w:bCs/>
                <w:noProof/>
                <w:sz w:val="16"/>
                <w:szCs w:val="16"/>
              </w:rPr>
              <w:t> </w:t>
            </w:r>
            <w:r w:rsidRPr="001B0E02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95D0FF0" w14:textId="77777777" w:rsidR="00A52388" w:rsidRPr="001B0E02" w:rsidRDefault="00A52388" w:rsidP="005B548F">
            <w:pPr>
              <w:pStyle w:val="FormText"/>
              <w:rPr>
                <w:sz w:val="16"/>
                <w:szCs w:val="16"/>
              </w:rPr>
            </w:pPr>
            <w:r w:rsidRPr="001B0E02">
              <w:rPr>
                <w:sz w:val="16"/>
                <w:szCs w:val="16"/>
              </w:rPr>
              <w:t xml:space="preserve">Dato for hjemkomst </w:t>
            </w:r>
            <w:bookmarkStart w:id="1" w:name="Tekst2"/>
          </w:p>
        </w:tc>
        <w:bookmarkEnd w:id="1"/>
        <w:tc>
          <w:tcPr>
            <w:tcW w:w="2693" w:type="dxa"/>
            <w:vAlign w:val="center"/>
          </w:tcPr>
          <w:p w14:paraId="62394081" w14:textId="77777777" w:rsidR="00A52388" w:rsidRPr="001B0E02" w:rsidRDefault="00A52388" w:rsidP="005763D8">
            <w:pPr>
              <w:rPr>
                <w:sz w:val="16"/>
                <w:szCs w:val="16"/>
              </w:rPr>
            </w:pPr>
            <w:r w:rsidRPr="001B0E02">
              <w:rPr>
                <w:bCs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B0E02">
              <w:rPr>
                <w:bCs/>
                <w:sz w:val="16"/>
                <w:szCs w:val="16"/>
              </w:rPr>
              <w:instrText xml:space="preserve"> FORMTEXT </w:instrText>
            </w:r>
            <w:r w:rsidRPr="001B0E02">
              <w:rPr>
                <w:bCs/>
                <w:sz w:val="16"/>
                <w:szCs w:val="16"/>
              </w:rPr>
            </w:r>
            <w:r w:rsidRPr="001B0E02">
              <w:rPr>
                <w:bCs/>
                <w:sz w:val="16"/>
                <w:szCs w:val="16"/>
              </w:rPr>
              <w:fldChar w:fldCharType="separate"/>
            </w:r>
            <w:r w:rsidRPr="001B0E02">
              <w:rPr>
                <w:bCs/>
                <w:noProof/>
                <w:sz w:val="16"/>
                <w:szCs w:val="16"/>
              </w:rPr>
              <w:t> </w:t>
            </w:r>
            <w:r w:rsidRPr="001B0E02">
              <w:rPr>
                <w:bCs/>
                <w:noProof/>
                <w:sz w:val="16"/>
                <w:szCs w:val="16"/>
              </w:rPr>
              <w:t> </w:t>
            </w:r>
            <w:r w:rsidRPr="001B0E02">
              <w:rPr>
                <w:bCs/>
                <w:noProof/>
                <w:sz w:val="16"/>
                <w:szCs w:val="16"/>
              </w:rPr>
              <w:t> </w:t>
            </w:r>
            <w:r w:rsidRPr="001B0E02">
              <w:rPr>
                <w:bCs/>
                <w:noProof/>
                <w:sz w:val="16"/>
                <w:szCs w:val="16"/>
              </w:rPr>
              <w:t> </w:t>
            </w:r>
            <w:r w:rsidRPr="001B0E02">
              <w:rPr>
                <w:bCs/>
                <w:noProof/>
                <w:sz w:val="16"/>
                <w:szCs w:val="16"/>
              </w:rPr>
              <w:t> </w:t>
            </w:r>
            <w:r w:rsidRPr="001B0E02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52388" w:rsidRPr="001B0E02" w14:paraId="1D8415AC" w14:textId="77777777" w:rsidTr="004C5819">
        <w:tc>
          <w:tcPr>
            <w:tcW w:w="1308" w:type="dxa"/>
            <w:vAlign w:val="center"/>
          </w:tcPr>
          <w:p w14:paraId="614FB082" w14:textId="77777777" w:rsidR="00A52388" w:rsidRPr="001B0E02" w:rsidRDefault="00A52388" w:rsidP="005B548F">
            <w:pPr>
              <w:pStyle w:val="FormText"/>
              <w:rPr>
                <w:sz w:val="16"/>
                <w:szCs w:val="16"/>
              </w:rPr>
            </w:pPr>
            <w:r w:rsidRPr="001B0E02">
              <w:rPr>
                <w:sz w:val="16"/>
                <w:szCs w:val="16"/>
              </w:rPr>
              <w:t xml:space="preserve">Land </w:t>
            </w:r>
          </w:p>
        </w:tc>
        <w:tc>
          <w:tcPr>
            <w:tcW w:w="3195" w:type="dxa"/>
            <w:vAlign w:val="center"/>
          </w:tcPr>
          <w:p w14:paraId="49334E35" w14:textId="77777777" w:rsidR="00A52388" w:rsidRPr="001B0E02" w:rsidRDefault="00A52388" w:rsidP="005763D8">
            <w:pPr>
              <w:rPr>
                <w:sz w:val="16"/>
                <w:szCs w:val="16"/>
              </w:rPr>
            </w:pPr>
            <w:r w:rsidRPr="001B0E02">
              <w:rPr>
                <w:bCs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1B0E02">
              <w:rPr>
                <w:bCs/>
                <w:sz w:val="16"/>
                <w:szCs w:val="16"/>
              </w:rPr>
              <w:instrText xml:space="preserve"> FORMTEXT </w:instrText>
            </w:r>
            <w:r w:rsidRPr="001B0E02">
              <w:rPr>
                <w:bCs/>
                <w:sz w:val="16"/>
                <w:szCs w:val="16"/>
              </w:rPr>
            </w:r>
            <w:r w:rsidRPr="001B0E02">
              <w:rPr>
                <w:bCs/>
                <w:sz w:val="16"/>
                <w:szCs w:val="16"/>
              </w:rPr>
              <w:fldChar w:fldCharType="separate"/>
            </w:r>
            <w:r w:rsidRPr="001B0E02">
              <w:rPr>
                <w:bCs/>
                <w:noProof/>
                <w:sz w:val="16"/>
                <w:szCs w:val="16"/>
              </w:rPr>
              <w:t> </w:t>
            </w:r>
            <w:r w:rsidRPr="001B0E02">
              <w:rPr>
                <w:bCs/>
                <w:noProof/>
                <w:sz w:val="16"/>
                <w:szCs w:val="16"/>
              </w:rPr>
              <w:t> </w:t>
            </w:r>
            <w:r w:rsidRPr="001B0E02">
              <w:rPr>
                <w:bCs/>
                <w:noProof/>
                <w:sz w:val="16"/>
                <w:szCs w:val="16"/>
              </w:rPr>
              <w:t> </w:t>
            </w:r>
            <w:r w:rsidRPr="001B0E02">
              <w:rPr>
                <w:bCs/>
                <w:noProof/>
                <w:sz w:val="16"/>
                <w:szCs w:val="16"/>
              </w:rPr>
              <w:t> </w:t>
            </w:r>
            <w:r w:rsidRPr="001B0E02">
              <w:rPr>
                <w:bCs/>
                <w:noProof/>
                <w:sz w:val="16"/>
                <w:szCs w:val="16"/>
              </w:rPr>
              <w:t> </w:t>
            </w:r>
            <w:r w:rsidRPr="001B0E02">
              <w:rPr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268" w:type="dxa"/>
            <w:vAlign w:val="center"/>
          </w:tcPr>
          <w:p w14:paraId="504C1F12" w14:textId="77777777" w:rsidR="00A52388" w:rsidRPr="001B0E02" w:rsidRDefault="00A52388" w:rsidP="005B548F">
            <w:pPr>
              <w:pStyle w:val="FormText"/>
              <w:rPr>
                <w:sz w:val="16"/>
                <w:szCs w:val="16"/>
              </w:rPr>
            </w:pPr>
            <w:r w:rsidRPr="001B0E02">
              <w:rPr>
                <w:sz w:val="16"/>
                <w:szCs w:val="16"/>
              </w:rPr>
              <w:t xml:space="preserve">Destination </w:t>
            </w:r>
          </w:p>
        </w:tc>
        <w:tc>
          <w:tcPr>
            <w:tcW w:w="2693" w:type="dxa"/>
            <w:vAlign w:val="center"/>
          </w:tcPr>
          <w:p w14:paraId="1350CAE3" w14:textId="77777777" w:rsidR="00A52388" w:rsidRPr="001B0E02" w:rsidRDefault="00A52388" w:rsidP="005763D8">
            <w:pPr>
              <w:rPr>
                <w:sz w:val="16"/>
                <w:szCs w:val="16"/>
              </w:rPr>
            </w:pPr>
            <w:r w:rsidRPr="001B0E02">
              <w:rPr>
                <w:bCs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Pr="001B0E02">
              <w:rPr>
                <w:bCs/>
                <w:sz w:val="16"/>
                <w:szCs w:val="16"/>
              </w:rPr>
              <w:instrText xml:space="preserve"> FORMTEXT </w:instrText>
            </w:r>
            <w:r w:rsidRPr="001B0E02">
              <w:rPr>
                <w:bCs/>
                <w:sz w:val="16"/>
                <w:szCs w:val="16"/>
              </w:rPr>
            </w:r>
            <w:r w:rsidRPr="001B0E02">
              <w:rPr>
                <w:bCs/>
                <w:sz w:val="16"/>
                <w:szCs w:val="16"/>
              </w:rPr>
              <w:fldChar w:fldCharType="separate"/>
            </w:r>
            <w:r w:rsidRPr="001B0E02">
              <w:rPr>
                <w:bCs/>
                <w:noProof/>
                <w:sz w:val="16"/>
                <w:szCs w:val="16"/>
              </w:rPr>
              <w:t> </w:t>
            </w:r>
            <w:r w:rsidRPr="001B0E02">
              <w:rPr>
                <w:bCs/>
                <w:noProof/>
                <w:sz w:val="16"/>
                <w:szCs w:val="16"/>
              </w:rPr>
              <w:t> </w:t>
            </w:r>
            <w:r w:rsidRPr="001B0E02">
              <w:rPr>
                <w:bCs/>
                <w:noProof/>
                <w:sz w:val="16"/>
                <w:szCs w:val="16"/>
              </w:rPr>
              <w:t> </w:t>
            </w:r>
            <w:r w:rsidRPr="001B0E02">
              <w:rPr>
                <w:bCs/>
                <w:noProof/>
                <w:sz w:val="16"/>
                <w:szCs w:val="16"/>
              </w:rPr>
              <w:t> </w:t>
            </w:r>
            <w:r w:rsidRPr="001B0E02">
              <w:rPr>
                <w:bCs/>
                <w:noProof/>
                <w:sz w:val="16"/>
                <w:szCs w:val="16"/>
              </w:rPr>
              <w:t> </w:t>
            </w:r>
            <w:r w:rsidRPr="001B0E02">
              <w:rPr>
                <w:bCs/>
                <w:sz w:val="16"/>
                <w:szCs w:val="16"/>
              </w:rPr>
              <w:fldChar w:fldCharType="end"/>
            </w:r>
            <w:bookmarkEnd w:id="3"/>
          </w:p>
        </w:tc>
      </w:tr>
    </w:tbl>
    <w:p w14:paraId="6F402B97" w14:textId="77777777" w:rsidR="00EA3EBD" w:rsidRDefault="00EA3EBD" w:rsidP="005763D8">
      <w:pPr>
        <w:rPr>
          <w:sz w:val="16"/>
          <w:szCs w:val="16"/>
        </w:rPr>
      </w:pPr>
    </w:p>
    <w:p w14:paraId="0BD54455" w14:textId="77777777" w:rsidR="004B184C" w:rsidRPr="00A37F10" w:rsidRDefault="004B184C" w:rsidP="005763D8">
      <w:pPr>
        <w:rPr>
          <w:sz w:val="16"/>
          <w:szCs w:val="16"/>
        </w:rPr>
      </w:pPr>
    </w:p>
    <w:tbl>
      <w:tblPr>
        <w:tblStyle w:val="Tabel-Gitter"/>
        <w:tblW w:w="0" w:type="auto"/>
        <w:tblBorders>
          <w:top w:val="single" w:sz="4" w:space="0" w:color="B72D3A"/>
          <w:left w:val="single" w:sz="4" w:space="0" w:color="B72D3A"/>
          <w:bottom w:val="single" w:sz="4" w:space="0" w:color="B72D3A"/>
          <w:right w:val="single" w:sz="4" w:space="0" w:color="B72D3A"/>
          <w:insideH w:val="single" w:sz="4" w:space="0" w:color="B72D3A"/>
          <w:insideV w:val="single" w:sz="4" w:space="0" w:color="B72D3A"/>
        </w:tblBorders>
        <w:tblLook w:val="04A0" w:firstRow="1" w:lastRow="0" w:firstColumn="1" w:lastColumn="0" w:noHBand="0" w:noVBand="1"/>
      </w:tblPr>
      <w:tblGrid>
        <w:gridCol w:w="2790"/>
        <w:gridCol w:w="6555"/>
      </w:tblGrid>
      <w:tr w:rsidR="003B2938" w:rsidRPr="00A37F10" w14:paraId="67BE0F73" w14:textId="77777777" w:rsidTr="001E7A4D">
        <w:tc>
          <w:tcPr>
            <w:tcW w:w="2802" w:type="dxa"/>
            <w:vAlign w:val="center"/>
          </w:tcPr>
          <w:p w14:paraId="0FAB29C1" w14:textId="77777777" w:rsidR="003B2938" w:rsidRPr="00A37F10" w:rsidRDefault="001B0E02" w:rsidP="005763D8">
            <w:pPr>
              <w:pStyle w:val="FormText"/>
              <w:rPr>
                <w:sz w:val="16"/>
                <w:szCs w:val="16"/>
              </w:rPr>
            </w:pPr>
            <w:r w:rsidRPr="001B0E02">
              <w:rPr>
                <w:bCs/>
                <w:sz w:val="16"/>
                <w:szCs w:val="16"/>
                <w:lang w:val="de-DE"/>
              </w:rPr>
              <w:t>Institution/</w:t>
            </w:r>
            <w:proofErr w:type="spellStart"/>
            <w:r w:rsidRPr="001B0E02">
              <w:rPr>
                <w:bCs/>
                <w:sz w:val="16"/>
                <w:szCs w:val="16"/>
                <w:lang w:val="de-DE"/>
              </w:rPr>
              <w:t>organisation</w:t>
            </w:r>
            <w:proofErr w:type="spellEnd"/>
          </w:p>
        </w:tc>
        <w:tc>
          <w:tcPr>
            <w:tcW w:w="6662" w:type="dxa"/>
          </w:tcPr>
          <w:p w14:paraId="346D7F6C" w14:textId="77777777" w:rsidR="003B2938" w:rsidRPr="00A37F10" w:rsidRDefault="00A52388" w:rsidP="005763D8">
            <w:pPr>
              <w:rPr>
                <w:bCs/>
                <w:sz w:val="16"/>
                <w:szCs w:val="16"/>
              </w:rPr>
            </w:pPr>
            <w:r w:rsidRPr="00A37F10">
              <w:rPr>
                <w:bCs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" w:name="Tekst19"/>
            <w:r w:rsidRPr="00A37F10">
              <w:rPr>
                <w:bCs/>
                <w:sz w:val="16"/>
                <w:szCs w:val="16"/>
              </w:rPr>
              <w:instrText xml:space="preserve"> FORMTEXT </w:instrText>
            </w:r>
            <w:r w:rsidRPr="00A37F10">
              <w:rPr>
                <w:bCs/>
                <w:sz w:val="16"/>
                <w:szCs w:val="16"/>
              </w:rPr>
            </w:r>
            <w:r w:rsidRPr="00A37F10">
              <w:rPr>
                <w:bCs/>
                <w:sz w:val="16"/>
                <w:szCs w:val="16"/>
              </w:rPr>
              <w:fldChar w:fldCharType="separate"/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sz w:val="16"/>
                <w:szCs w:val="16"/>
              </w:rPr>
              <w:fldChar w:fldCharType="end"/>
            </w:r>
            <w:bookmarkEnd w:id="4"/>
          </w:p>
        </w:tc>
      </w:tr>
      <w:tr w:rsidR="003B2938" w:rsidRPr="00A37F10" w14:paraId="3B1C4284" w14:textId="77777777" w:rsidTr="001E7A4D">
        <w:tc>
          <w:tcPr>
            <w:tcW w:w="2802" w:type="dxa"/>
            <w:vAlign w:val="center"/>
          </w:tcPr>
          <w:p w14:paraId="016397FB" w14:textId="77777777" w:rsidR="003B2938" w:rsidRPr="00A37F10" w:rsidRDefault="003B2938" w:rsidP="005763D8">
            <w:pPr>
              <w:pStyle w:val="FormText"/>
              <w:rPr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 xml:space="preserve">Hjemmeside </w:t>
            </w:r>
          </w:p>
        </w:tc>
        <w:tc>
          <w:tcPr>
            <w:tcW w:w="6662" w:type="dxa"/>
          </w:tcPr>
          <w:p w14:paraId="64CA2C8E" w14:textId="77777777" w:rsidR="003B2938" w:rsidRPr="00A37F10" w:rsidRDefault="00A52388" w:rsidP="005763D8">
            <w:pPr>
              <w:rPr>
                <w:bCs/>
                <w:sz w:val="16"/>
                <w:szCs w:val="16"/>
              </w:rPr>
            </w:pPr>
            <w:r w:rsidRPr="00A37F10">
              <w:rPr>
                <w:bCs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5" w:name="Tekst20"/>
            <w:r w:rsidRPr="00A37F10">
              <w:rPr>
                <w:bCs/>
                <w:sz w:val="16"/>
                <w:szCs w:val="16"/>
              </w:rPr>
              <w:instrText xml:space="preserve"> FORMTEXT </w:instrText>
            </w:r>
            <w:r w:rsidRPr="00A37F10">
              <w:rPr>
                <w:bCs/>
                <w:sz w:val="16"/>
                <w:szCs w:val="16"/>
              </w:rPr>
            </w:r>
            <w:r w:rsidRPr="00A37F10">
              <w:rPr>
                <w:bCs/>
                <w:sz w:val="16"/>
                <w:szCs w:val="16"/>
              </w:rPr>
              <w:fldChar w:fldCharType="separate"/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sz w:val="16"/>
                <w:szCs w:val="16"/>
              </w:rPr>
              <w:fldChar w:fldCharType="end"/>
            </w:r>
            <w:bookmarkEnd w:id="5"/>
          </w:p>
        </w:tc>
      </w:tr>
      <w:tr w:rsidR="003B2938" w:rsidRPr="00A37F10" w14:paraId="1A32545F" w14:textId="77777777" w:rsidTr="001E7A4D">
        <w:tc>
          <w:tcPr>
            <w:tcW w:w="2802" w:type="dxa"/>
            <w:vAlign w:val="center"/>
          </w:tcPr>
          <w:p w14:paraId="46309BB8" w14:textId="77777777" w:rsidR="003B2938" w:rsidRPr="00A37F10" w:rsidRDefault="003B2938" w:rsidP="005763D8">
            <w:pPr>
              <w:pStyle w:val="FormText"/>
              <w:rPr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 xml:space="preserve">Gruppelederens navn </w:t>
            </w:r>
          </w:p>
        </w:tc>
        <w:tc>
          <w:tcPr>
            <w:tcW w:w="6662" w:type="dxa"/>
          </w:tcPr>
          <w:p w14:paraId="51D2AC8C" w14:textId="77777777" w:rsidR="003B2938" w:rsidRPr="00A37F10" w:rsidRDefault="00A52388" w:rsidP="005763D8">
            <w:pPr>
              <w:rPr>
                <w:bCs/>
                <w:sz w:val="16"/>
                <w:szCs w:val="16"/>
              </w:rPr>
            </w:pPr>
            <w:r w:rsidRPr="00A37F10">
              <w:rPr>
                <w:bCs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6" w:name="Tekst21"/>
            <w:r w:rsidRPr="00A37F10">
              <w:rPr>
                <w:bCs/>
                <w:sz w:val="16"/>
                <w:szCs w:val="16"/>
              </w:rPr>
              <w:instrText xml:space="preserve"> FORMTEXT </w:instrText>
            </w:r>
            <w:r w:rsidRPr="00A37F10">
              <w:rPr>
                <w:bCs/>
                <w:sz w:val="16"/>
                <w:szCs w:val="16"/>
              </w:rPr>
            </w:r>
            <w:r w:rsidRPr="00A37F10">
              <w:rPr>
                <w:bCs/>
                <w:sz w:val="16"/>
                <w:szCs w:val="16"/>
              </w:rPr>
              <w:fldChar w:fldCharType="separate"/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sz w:val="16"/>
                <w:szCs w:val="16"/>
              </w:rPr>
              <w:fldChar w:fldCharType="end"/>
            </w:r>
            <w:bookmarkEnd w:id="6"/>
          </w:p>
        </w:tc>
      </w:tr>
      <w:tr w:rsidR="003B2938" w:rsidRPr="00A37F10" w14:paraId="31590108" w14:textId="77777777" w:rsidTr="001E7A4D">
        <w:tc>
          <w:tcPr>
            <w:tcW w:w="2802" w:type="dxa"/>
            <w:vAlign w:val="center"/>
          </w:tcPr>
          <w:p w14:paraId="17DB8E5D" w14:textId="77777777" w:rsidR="003B2938" w:rsidRPr="00A37F10" w:rsidRDefault="003B2938" w:rsidP="005763D8">
            <w:pPr>
              <w:pStyle w:val="FormText"/>
              <w:rPr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 xml:space="preserve">Antal deltagere </w:t>
            </w:r>
          </w:p>
        </w:tc>
        <w:tc>
          <w:tcPr>
            <w:tcW w:w="6662" w:type="dxa"/>
          </w:tcPr>
          <w:p w14:paraId="5CF1550F" w14:textId="77777777" w:rsidR="003B2938" w:rsidRPr="00A37F10" w:rsidRDefault="00A52388" w:rsidP="005763D8">
            <w:pPr>
              <w:rPr>
                <w:bCs/>
                <w:sz w:val="16"/>
                <w:szCs w:val="16"/>
              </w:rPr>
            </w:pPr>
            <w:r w:rsidRPr="00A37F10">
              <w:rPr>
                <w:bCs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7" w:name="Tekst22"/>
            <w:r w:rsidRPr="00A37F10">
              <w:rPr>
                <w:bCs/>
                <w:sz w:val="16"/>
                <w:szCs w:val="16"/>
              </w:rPr>
              <w:instrText xml:space="preserve"> FORMTEXT </w:instrText>
            </w:r>
            <w:r w:rsidRPr="00A37F10">
              <w:rPr>
                <w:bCs/>
                <w:sz w:val="16"/>
                <w:szCs w:val="16"/>
              </w:rPr>
            </w:r>
            <w:r w:rsidRPr="00A37F10">
              <w:rPr>
                <w:bCs/>
                <w:sz w:val="16"/>
                <w:szCs w:val="16"/>
              </w:rPr>
              <w:fldChar w:fldCharType="separate"/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sz w:val="16"/>
                <w:szCs w:val="16"/>
              </w:rPr>
              <w:fldChar w:fldCharType="end"/>
            </w:r>
            <w:bookmarkEnd w:id="7"/>
          </w:p>
        </w:tc>
      </w:tr>
    </w:tbl>
    <w:p w14:paraId="3E896EEA" w14:textId="77777777" w:rsidR="00A974A6" w:rsidRDefault="00A974A6"/>
    <w:p w14:paraId="3970ED23" w14:textId="77777777" w:rsidR="004B184C" w:rsidRDefault="004B184C"/>
    <w:tbl>
      <w:tblPr>
        <w:tblStyle w:val="Tabel-Gitter"/>
        <w:tblW w:w="0" w:type="auto"/>
        <w:tblBorders>
          <w:top w:val="single" w:sz="4" w:space="0" w:color="B72D3A"/>
          <w:left w:val="single" w:sz="4" w:space="0" w:color="B72D3A"/>
          <w:bottom w:val="single" w:sz="4" w:space="0" w:color="B72D3A"/>
          <w:right w:val="single" w:sz="4" w:space="0" w:color="B72D3A"/>
          <w:insideH w:val="single" w:sz="4" w:space="0" w:color="B72D3A"/>
          <w:insideV w:val="single" w:sz="4" w:space="0" w:color="B72D3A"/>
        </w:tblBorders>
        <w:tblLook w:val="04A0" w:firstRow="1" w:lastRow="0" w:firstColumn="1" w:lastColumn="0" w:noHBand="0" w:noVBand="1"/>
      </w:tblPr>
      <w:tblGrid>
        <w:gridCol w:w="2778"/>
        <w:gridCol w:w="6567"/>
      </w:tblGrid>
      <w:tr w:rsidR="00A52388" w:rsidRPr="00A37F10" w14:paraId="69782252" w14:textId="77777777" w:rsidTr="001E7A4D">
        <w:tc>
          <w:tcPr>
            <w:tcW w:w="9464" w:type="dxa"/>
            <w:gridSpan w:val="2"/>
            <w:vAlign w:val="center"/>
          </w:tcPr>
          <w:p w14:paraId="3C46214C" w14:textId="77777777" w:rsidR="00A52388" w:rsidRPr="00A37F10" w:rsidRDefault="001B0E02" w:rsidP="005763D8">
            <w:pPr>
              <w:pStyle w:val="FormText"/>
              <w:rPr>
                <w:b/>
                <w:sz w:val="16"/>
                <w:szCs w:val="16"/>
              </w:rPr>
            </w:pPr>
            <w:r w:rsidRPr="001B0E02">
              <w:rPr>
                <w:b/>
                <w:sz w:val="16"/>
                <w:szCs w:val="16"/>
              </w:rPr>
              <w:t>Deltagerprofil</w:t>
            </w:r>
          </w:p>
        </w:tc>
      </w:tr>
      <w:tr w:rsidR="003B2938" w:rsidRPr="00A37F10" w14:paraId="3DFC568E" w14:textId="77777777" w:rsidTr="001E7A4D">
        <w:tc>
          <w:tcPr>
            <w:tcW w:w="2802" w:type="dxa"/>
            <w:vAlign w:val="center"/>
          </w:tcPr>
          <w:p w14:paraId="40C98918" w14:textId="77777777" w:rsidR="003B2938" w:rsidRPr="00A37F10" w:rsidRDefault="001B0E02" w:rsidP="005763D8">
            <w:pPr>
              <w:pStyle w:val="FormText"/>
              <w:rPr>
                <w:sz w:val="16"/>
                <w:szCs w:val="16"/>
              </w:rPr>
            </w:pPr>
            <w:r w:rsidRPr="001B0E02">
              <w:rPr>
                <w:sz w:val="16"/>
                <w:szCs w:val="16"/>
              </w:rPr>
              <w:t>Profession</w:t>
            </w:r>
          </w:p>
        </w:tc>
        <w:tc>
          <w:tcPr>
            <w:tcW w:w="6662" w:type="dxa"/>
          </w:tcPr>
          <w:p w14:paraId="0E9D2760" w14:textId="77777777" w:rsidR="003B2938" w:rsidRPr="00A37F10" w:rsidRDefault="00A52388" w:rsidP="005763D8">
            <w:pPr>
              <w:rPr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8" w:name="Tekst23"/>
            <w:r w:rsidRPr="00A37F10">
              <w:rPr>
                <w:sz w:val="16"/>
                <w:szCs w:val="16"/>
              </w:rPr>
              <w:instrText xml:space="preserve"> FORMTEXT </w:instrText>
            </w:r>
            <w:r w:rsidRPr="00A37F10">
              <w:rPr>
                <w:sz w:val="16"/>
                <w:szCs w:val="16"/>
              </w:rPr>
            </w:r>
            <w:r w:rsidRPr="00A37F10">
              <w:rPr>
                <w:sz w:val="16"/>
                <w:szCs w:val="16"/>
              </w:rPr>
              <w:fldChar w:fldCharType="separate"/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3B2938" w:rsidRPr="00A37F10" w14:paraId="59B37BBD" w14:textId="77777777" w:rsidTr="001E7A4D">
        <w:tc>
          <w:tcPr>
            <w:tcW w:w="2802" w:type="dxa"/>
            <w:vAlign w:val="center"/>
          </w:tcPr>
          <w:p w14:paraId="149166C5" w14:textId="77777777" w:rsidR="003B2938" w:rsidRPr="00A37F10" w:rsidRDefault="003B2938" w:rsidP="005763D8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6662" w:type="dxa"/>
          </w:tcPr>
          <w:p w14:paraId="29205D99" w14:textId="77777777" w:rsidR="003B2938" w:rsidRPr="00A37F10" w:rsidRDefault="003B2938" w:rsidP="005763D8">
            <w:pPr>
              <w:rPr>
                <w:sz w:val="16"/>
                <w:szCs w:val="16"/>
              </w:rPr>
            </w:pPr>
          </w:p>
        </w:tc>
      </w:tr>
      <w:tr w:rsidR="003B2938" w:rsidRPr="00A37F10" w14:paraId="6A40F5BE" w14:textId="77777777" w:rsidTr="001E7A4D">
        <w:tc>
          <w:tcPr>
            <w:tcW w:w="2802" w:type="dxa"/>
            <w:vAlign w:val="center"/>
          </w:tcPr>
          <w:p w14:paraId="559EF499" w14:textId="77777777" w:rsidR="003B2938" w:rsidRPr="00A37F10" w:rsidRDefault="003B2938" w:rsidP="005763D8">
            <w:pPr>
              <w:pStyle w:val="FormText"/>
              <w:rPr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 xml:space="preserve">Køn </w:t>
            </w:r>
          </w:p>
        </w:tc>
        <w:tc>
          <w:tcPr>
            <w:tcW w:w="6662" w:type="dxa"/>
          </w:tcPr>
          <w:p w14:paraId="4E1A83D9" w14:textId="77777777" w:rsidR="003B2938" w:rsidRPr="00A37F10" w:rsidRDefault="00A52388" w:rsidP="005763D8">
            <w:pPr>
              <w:rPr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9" w:name="Tekst25"/>
            <w:r w:rsidRPr="00A37F10">
              <w:rPr>
                <w:sz w:val="16"/>
                <w:szCs w:val="16"/>
              </w:rPr>
              <w:instrText xml:space="preserve"> FORMTEXT </w:instrText>
            </w:r>
            <w:r w:rsidRPr="00A37F10">
              <w:rPr>
                <w:sz w:val="16"/>
                <w:szCs w:val="16"/>
              </w:rPr>
            </w:r>
            <w:r w:rsidRPr="00A37F10">
              <w:rPr>
                <w:sz w:val="16"/>
                <w:szCs w:val="16"/>
              </w:rPr>
              <w:fldChar w:fldCharType="separate"/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3B2938" w:rsidRPr="00A37F10" w14:paraId="3970B82A" w14:textId="77777777" w:rsidTr="001E7A4D">
        <w:tc>
          <w:tcPr>
            <w:tcW w:w="2802" w:type="dxa"/>
            <w:vAlign w:val="center"/>
          </w:tcPr>
          <w:p w14:paraId="59207907" w14:textId="77777777" w:rsidR="003B2938" w:rsidRPr="00A37F10" w:rsidRDefault="003B2938" w:rsidP="005763D8">
            <w:pPr>
              <w:pStyle w:val="FormText"/>
              <w:rPr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 xml:space="preserve">Alder </w:t>
            </w:r>
          </w:p>
        </w:tc>
        <w:tc>
          <w:tcPr>
            <w:tcW w:w="6662" w:type="dxa"/>
          </w:tcPr>
          <w:p w14:paraId="4DCFD6D0" w14:textId="77777777" w:rsidR="003B2938" w:rsidRPr="00A37F10" w:rsidRDefault="00A52388" w:rsidP="005763D8">
            <w:pPr>
              <w:rPr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0" w:name="Tekst26"/>
            <w:r w:rsidRPr="00A37F10">
              <w:rPr>
                <w:sz w:val="16"/>
                <w:szCs w:val="16"/>
              </w:rPr>
              <w:instrText xml:space="preserve"> FORMTEXT </w:instrText>
            </w:r>
            <w:r w:rsidRPr="00A37F10">
              <w:rPr>
                <w:sz w:val="16"/>
                <w:szCs w:val="16"/>
              </w:rPr>
            </w:r>
            <w:r w:rsidRPr="00A37F10">
              <w:rPr>
                <w:sz w:val="16"/>
                <w:szCs w:val="16"/>
              </w:rPr>
              <w:fldChar w:fldCharType="separate"/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3B2938" w:rsidRPr="00A37F10" w14:paraId="01378633" w14:textId="77777777" w:rsidTr="001E7A4D">
        <w:tc>
          <w:tcPr>
            <w:tcW w:w="2802" w:type="dxa"/>
            <w:vAlign w:val="center"/>
          </w:tcPr>
          <w:p w14:paraId="3455EB7D" w14:textId="77777777" w:rsidR="003B2938" w:rsidRPr="00A37F10" w:rsidRDefault="003B2938" w:rsidP="005763D8">
            <w:pPr>
              <w:pStyle w:val="FormText"/>
              <w:rPr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 xml:space="preserve">Gruppens sprog </w:t>
            </w:r>
          </w:p>
        </w:tc>
        <w:tc>
          <w:tcPr>
            <w:tcW w:w="6662" w:type="dxa"/>
          </w:tcPr>
          <w:p w14:paraId="5F37F825" w14:textId="77777777" w:rsidR="003B2938" w:rsidRPr="00A37F10" w:rsidRDefault="00A52388" w:rsidP="005763D8">
            <w:pPr>
              <w:rPr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1" w:name="Tekst27"/>
            <w:r w:rsidRPr="00A37F10">
              <w:rPr>
                <w:sz w:val="16"/>
                <w:szCs w:val="16"/>
              </w:rPr>
              <w:instrText xml:space="preserve"> FORMTEXT </w:instrText>
            </w:r>
            <w:r w:rsidRPr="00A37F10">
              <w:rPr>
                <w:sz w:val="16"/>
                <w:szCs w:val="16"/>
              </w:rPr>
            </w:r>
            <w:r w:rsidRPr="00A37F10">
              <w:rPr>
                <w:sz w:val="16"/>
                <w:szCs w:val="16"/>
              </w:rPr>
              <w:fldChar w:fldCharType="separate"/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3B2938" w:rsidRPr="00A37F10" w14:paraId="60F44199" w14:textId="77777777" w:rsidTr="001E7A4D">
        <w:tc>
          <w:tcPr>
            <w:tcW w:w="2802" w:type="dxa"/>
            <w:vAlign w:val="center"/>
          </w:tcPr>
          <w:p w14:paraId="4A241570" w14:textId="77777777" w:rsidR="003B2938" w:rsidRPr="00A37F10" w:rsidRDefault="001B0E02" w:rsidP="005763D8">
            <w:pPr>
              <w:pStyle w:val="FormText"/>
              <w:rPr>
                <w:sz w:val="16"/>
                <w:szCs w:val="16"/>
              </w:rPr>
            </w:pPr>
            <w:r w:rsidRPr="001B0E02">
              <w:rPr>
                <w:sz w:val="16"/>
                <w:szCs w:val="16"/>
              </w:rPr>
              <w:t>Studierejsens arbejdssprog</w:t>
            </w:r>
          </w:p>
        </w:tc>
        <w:tc>
          <w:tcPr>
            <w:tcW w:w="6662" w:type="dxa"/>
          </w:tcPr>
          <w:p w14:paraId="65574B65" w14:textId="77777777" w:rsidR="003B2938" w:rsidRPr="00A37F10" w:rsidRDefault="00A52388" w:rsidP="005763D8">
            <w:pPr>
              <w:rPr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2" w:name="Tekst28"/>
            <w:r w:rsidRPr="00A37F10">
              <w:rPr>
                <w:sz w:val="16"/>
                <w:szCs w:val="16"/>
              </w:rPr>
              <w:instrText xml:space="preserve"> FORMTEXT </w:instrText>
            </w:r>
            <w:r w:rsidRPr="00A37F10">
              <w:rPr>
                <w:sz w:val="16"/>
                <w:szCs w:val="16"/>
              </w:rPr>
            </w:r>
            <w:r w:rsidRPr="00A37F10">
              <w:rPr>
                <w:sz w:val="16"/>
                <w:szCs w:val="16"/>
              </w:rPr>
              <w:fldChar w:fldCharType="separate"/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noProof/>
                <w:sz w:val="16"/>
                <w:szCs w:val="16"/>
              </w:rPr>
              <w:t> </w:t>
            </w:r>
            <w:r w:rsidRPr="00A37F10">
              <w:rPr>
                <w:sz w:val="16"/>
                <w:szCs w:val="16"/>
              </w:rPr>
              <w:fldChar w:fldCharType="end"/>
            </w:r>
            <w:bookmarkEnd w:id="12"/>
          </w:p>
        </w:tc>
      </w:tr>
    </w:tbl>
    <w:p w14:paraId="1585779B" w14:textId="77777777" w:rsidR="00632FD4" w:rsidRDefault="00632FD4" w:rsidP="005763D8">
      <w:pPr>
        <w:rPr>
          <w:b/>
          <w:sz w:val="16"/>
          <w:szCs w:val="16"/>
        </w:rPr>
      </w:pPr>
    </w:p>
    <w:p w14:paraId="3C4A33CD" w14:textId="77777777" w:rsidR="004B184C" w:rsidRPr="00A37F10" w:rsidRDefault="004B184C" w:rsidP="005763D8">
      <w:pPr>
        <w:rPr>
          <w:b/>
          <w:sz w:val="16"/>
          <w:szCs w:val="16"/>
        </w:rPr>
      </w:pPr>
    </w:p>
    <w:tbl>
      <w:tblPr>
        <w:tblStyle w:val="Tabel-Gitter"/>
        <w:tblW w:w="0" w:type="auto"/>
        <w:tblBorders>
          <w:top w:val="single" w:sz="2" w:space="0" w:color="B72D3A"/>
          <w:left w:val="single" w:sz="2" w:space="0" w:color="B72D3A"/>
          <w:bottom w:val="single" w:sz="2" w:space="0" w:color="B72D3A"/>
          <w:right w:val="single" w:sz="2" w:space="0" w:color="B72D3A"/>
          <w:insideH w:val="single" w:sz="2" w:space="0" w:color="B72D3A"/>
          <w:insideV w:val="single" w:sz="2" w:space="0" w:color="B72D3A"/>
        </w:tblBorders>
        <w:tblLook w:val="04A0" w:firstRow="1" w:lastRow="0" w:firstColumn="1" w:lastColumn="0" w:noHBand="0" w:noVBand="1"/>
      </w:tblPr>
      <w:tblGrid>
        <w:gridCol w:w="1237"/>
        <w:gridCol w:w="8112"/>
      </w:tblGrid>
      <w:tr w:rsidR="00EA3EBD" w:rsidRPr="00A37F10" w14:paraId="1990C59F" w14:textId="77777777" w:rsidTr="005763D8">
        <w:tc>
          <w:tcPr>
            <w:tcW w:w="9495" w:type="dxa"/>
            <w:gridSpan w:val="2"/>
          </w:tcPr>
          <w:p w14:paraId="05B205AF" w14:textId="77777777" w:rsidR="00EA3EBD" w:rsidRPr="00A37F10" w:rsidRDefault="00EA3EBD" w:rsidP="000E2799">
            <w:pPr>
              <w:pStyle w:val="FormText"/>
              <w:rPr>
                <w:sz w:val="16"/>
                <w:szCs w:val="16"/>
              </w:rPr>
            </w:pPr>
            <w:r w:rsidRPr="00A37F10">
              <w:rPr>
                <w:b/>
                <w:sz w:val="16"/>
                <w:szCs w:val="16"/>
              </w:rPr>
              <w:t xml:space="preserve">Præsentation </w:t>
            </w:r>
            <w:r w:rsidR="001B0E02" w:rsidRPr="001B0E02">
              <w:rPr>
                <w:b/>
                <w:sz w:val="16"/>
                <w:szCs w:val="16"/>
              </w:rPr>
              <w:t>af gruppen/organisationen</w:t>
            </w:r>
            <w:r w:rsidRPr="00A37F10">
              <w:rPr>
                <w:b/>
                <w:sz w:val="16"/>
                <w:szCs w:val="16"/>
              </w:rPr>
              <w:t xml:space="preserve"> </w:t>
            </w:r>
            <w:r w:rsidR="00B62427">
              <w:rPr>
                <w:sz w:val="16"/>
                <w:szCs w:val="16"/>
              </w:rPr>
              <w:t>(vedlæg evt. bilag</w:t>
            </w:r>
            <w:r w:rsidR="00B62427" w:rsidRPr="00A37F10">
              <w:rPr>
                <w:sz w:val="16"/>
                <w:szCs w:val="16"/>
              </w:rPr>
              <w:t>)</w:t>
            </w:r>
          </w:p>
        </w:tc>
      </w:tr>
      <w:tr w:rsidR="00EA3EBD" w:rsidRPr="00A37F10" w14:paraId="53442509" w14:textId="77777777" w:rsidTr="00A974A6">
        <w:trPr>
          <w:trHeight w:val="1134"/>
        </w:trPr>
        <w:tc>
          <w:tcPr>
            <w:tcW w:w="9495" w:type="dxa"/>
            <w:gridSpan w:val="2"/>
          </w:tcPr>
          <w:p w14:paraId="61FA1D55" w14:textId="77777777" w:rsidR="00EA3EBD" w:rsidRPr="00A37F10" w:rsidRDefault="00452066" w:rsidP="005763D8">
            <w:pPr>
              <w:rPr>
                <w:b/>
                <w:sz w:val="16"/>
                <w:szCs w:val="16"/>
              </w:rPr>
            </w:pPr>
            <w:r w:rsidRPr="00A37F10">
              <w:rPr>
                <w:b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Pr="00A37F10">
              <w:rPr>
                <w:b/>
                <w:sz w:val="16"/>
                <w:szCs w:val="16"/>
              </w:rPr>
              <w:instrText xml:space="preserve"> FORMTEXT </w:instrText>
            </w:r>
            <w:r w:rsidRPr="00A37F10">
              <w:rPr>
                <w:b/>
                <w:sz w:val="16"/>
                <w:szCs w:val="16"/>
              </w:rPr>
            </w:r>
            <w:r w:rsidRPr="00A37F10">
              <w:rPr>
                <w:b/>
                <w:sz w:val="16"/>
                <w:szCs w:val="16"/>
              </w:rPr>
              <w:fldChar w:fldCharType="separate"/>
            </w:r>
            <w:r w:rsidR="008F4177" w:rsidRPr="00A37F10">
              <w:rPr>
                <w:b/>
                <w:noProof/>
                <w:sz w:val="16"/>
                <w:szCs w:val="16"/>
              </w:rPr>
              <w:t> </w:t>
            </w:r>
            <w:r w:rsidR="008F4177" w:rsidRPr="00A37F10">
              <w:rPr>
                <w:b/>
                <w:noProof/>
                <w:sz w:val="16"/>
                <w:szCs w:val="16"/>
              </w:rPr>
              <w:t> </w:t>
            </w:r>
            <w:r w:rsidR="008F4177" w:rsidRPr="00A37F10">
              <w:rPr>
                <w:b/>
                <w:noProof/>
                <w:sz w:val="16"/>
                <w:szCs w:val="16"/>
              </w:rPr>
              <w:t> </w:t>
            </w:r>
            <w:r w:rsidR="008F4177" w:rsidRPr="00A37F10">
              <w:rPr>
                <w:b/>
                <w:noProof/>
                <w:sz w:val="16"/>
                <w:szCs w:val="16"/>
              </w:rPr>
              <w:t> </w:t>
            </w:r>
            <w:r w:rsidR="008F4177"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sz w:val="16"/>
                <w:szCs w:val="16"/>
              </w:rPr>
              <w:fldChar w:fldCharType="end"/>
            </w:r>
            <w:bookmarkEnd w:id="13"/>
          </w:p>
        </w:tc>
      </w:tr>
      <w:tr w:rsidR="00A974A6" w:rsidRPr="00A37F10" w14:paraId="598BAA94" w14:textId="77777777" w:rsidTr="00A974A6">
        <w:trPr>
          <w:trHeight w:val="357"/>
        </w:trPr>
        <w:tc>
          <w:tcPr>
            <w:tcW w:w="9495" w:type="dxa"/>
            <w:gridSpan w:val="2"/>
          </w:tcPr>
          <w:p w14:paraId="784DBE55" w14:textId="77777777" w:rsidR="00A974A6" w:rsidRPr="00A974A6" w:rsidRDefault="00A974A6" w:rsidP="00B62427">
            <w:pPr>
              <w:pStyle w:val="FormText"/>
              <w:rPr>
                <w:i/>
                <w:sz w:val="16"/>
                <w:szCs w:val="16"/>
              </w:rPr>
            </w:pPr>
            <w:r w:rsidRPr="00A974A6">
              <w:rPr>
                <w:i/>
                <w:sz w:val="16"/>
                <w:szCs w:val="16"/>
              </w:rPr>
              <w:t xml:space="preserve">NB. Vi beder eventuelt efterfølgende om </w:t>
            </w:r>
            <w:r w:rsidR="00B62427">
              <w:rPr>
                <w:i/>
                <w:sz w:val="16"/>
                <w:szCs w:val="16"/>
              </w:rPr>
              <w:t xml:space="preserve">supplerende oplysninger om </w:t>
            </w:r>
            <w:r w:rsidRPr="00A974A6">
              <w:rPr>
                <w:bCs/>
                <w:i/>
                <w:sz w:val="16"/>
                <w:szCs w:val="16"/>
              </w:rPr>
              <w:t xml:space="preserve">gruppen </w:t>
            </w:r>
          </w:p>
        </w:tc>
      </w:tr>
      <w:tr w:rsidR="00452066" w:rsidRPr="00A37F10" w14:paraId="6D50F71D" w14:textId="77777777" w:rsidTr="005763D8">
        <w:trPr>
          <w:trHeight w:val="444"/>
        </w:trPr>
        <w:tc>
          <w:tcPr>
            <w:tcW w:w="9495" w:type="dxa"/>
            <w:gridSpan w:val="2"/>
          </w:tcPr>
          <w:p w14:paraId="5E1BD897" w14:textId="77777777" w:rsidR="00452066" w:rsidRPr="00A37F10" w:rsidRDefault="00B62427" w:rsidP="005763D8">
            <w:pPr>
              <w:pStyle w:val="FormTex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Tema/emner</w:t>
            </w:r>
            <w:r w:rsidRPr="001B0E02">
              <w:rPr>
                <w:sz w:val="16"/>
                <w:szCs w:val="16"/>
              </w:rPr>
              <w:t xml:space="preserve"> (gerne formuleret som overordnede emner med underspørgsmål)</w:t>
            </w:r>
          </w:p>
        </w:tc>
      </w:tr>
      <w:tr w:rsidR="001B0E02" w:rsidRPr="00A37F10" w14:paraId="59AC64E9" w14:textId="77777777" w:rsidTr="001B0E02">
        <w:trPr>
          <w:trHeight w:val="444"/>
        </w:trPr>
        <w:tc>
          <w:tcPr>
            <w:tcW w:w="1242" w:type="dxa"/>
          </w:tcPr>
          <w:p w14:paraId="562500B4" w14:textId="77777777" w:rsidR="001B0E02" w:rsidRPr="001B0E02" w:rsidRDefault="001B0E02" w:rsidP="005763D8">
            <w:pPr>
              <w:pStyle w:val="FormText"/>
              <w:rPr>
                <w:sz w:val="16"/>
                <w:szCs w:val="16"/>
              </w:rPr>
            </w:pPr>
            <w:r w:rsidRPr="001B0E02">
              <w:rPr>
                <w:bCs/>
                <w:sz w:val="16"/>
                <w:szCs w:val="16"/>
              </w:rPr>
              <w:t>Formål</w:t>
            </w:r>
          </w:p>
        </w:tc>
        <w:tc>
          <w:tcPr>
            <w:tcW w:w="8253" w:type="dxa"/>
          </w:tcPr>
          <w:p w14:paraId="6498EC41" w14:textId="77777777" w:rsidR="001B0E02" w:rsidRPr="001B0E02" w:rsidRDefault="001B0E02" w:rsidP="005763D8">
            <w:pPr>
              <w:pStyle w:val="Form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4" w:name="Tekst3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1B0E02" w:rsidRPr="00A37F10" w14:paraId="5D61177A" w14:textId="77777777" w:rsidTr="001B0E02">
        <w:trPr>
          <w:trHeight w:val="312"/>
        </w:trPr>
        <w:tc>
          <w:tcPr>
            <w:tcW w:w="9495" w:type="dxa"/>
            <w:gridSpan w:val="2"/>
          </w:tcPr>
          <w:p w14:paraId="45A81CAE" w14:textId="77777777" w:rsidR="001B0E02" w:rsidRPr="001B0E02" w:rsidRDefault="00B62427" w:rsidP="001B0E02">
            <w:pPr>
              <w:pStyle w:val="FormTex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Programønsker </w:t>
            </w:r>
            <w:r w:rsidR="004B184C" w:rsidRPr="004B184C">
              <w:rPr>
                <w:sz w:val="16"/>
                <w:szCs w:val="16"/>
              </w:rPr>
              <w:t>(</w:t>
            </w:r>
            <w:r w:rsidR="004B184C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 xml:space="preserve">edlæg evt. </w:t>
            </w:r>
            <w:r w:rsidR="004B184C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ilag</w:t>
            </w:r>
            <w:r w:rsidR="004B184C">
              <w:rPr>
                <w:sz w:val="16"/>
                <w:szCs w:val="16"/>
              </w:rPr>
              <w:t>)</w:t>
            </w:r>
          </w:p>
        </w:tc>
      </w:tr>
      <w:tr w:rsidR="00452066" w:rsidRPr="00A37F10" w14:paraId="3C7C2161" w14:textId="77777777" w:rsidTr="00A974A6">
        <w:trPr>
          <w:trHeight w:val="1134"/>
        </w:trPr>
        <w:tc>
          <w:tcPr>
            <w:tcW w:w="9495" w:type="dxa"/>
            <w:gridSpan w:val="2"/>
          </w:tcPr>
          <w:p w14:paraId="70CE7C1C" w14:textId="77777777" w:rsidR="00452066" w:rsidRPr="00A37F10" w:rsidRDefault="00A52388" w:rsidP="005763D8">
            <w:pPr>
              <w:rPr>
                <w:b/>
                <w:sz w:val="16"/>
                <w:szCs w:val="16"/>
              </w:rPr>
            </w:pPr>
            <w:r w:rsidRPr="00A37F10">
              <w:rPr>
                <w:b/>
                <w:sz w:val="16"/>
                <w:szCs w:val="16"/>
              </w:rPr>
              <w:lastRenderedPageBreak/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Pr="00A37F10">
              <w:rPr>
                <w:b/>
                <w:sz w:val="16"/>
                <w:szCs w:val="16"/>
              </w:rPr>
              <w:instrText xml:space="preserve"> FORMTEXT </w:instrText>
            </w:r>
            <w:r w:rsidRPr="00A37F10">
              <w:rPr>
                <w:b/>
                <w:sz w:val="16"/>
                <w:szCs w:val="16"/>
              </w:rPr>
            </w:r>
            <w:r w:rsidRPr="00A37F10">
              <w:rPr>
                <w:b/>
                <w:sz w:val="16"/>
                <w:szCs w:val="16"/>
              </w:rPr>
              <w:fldChar w:fldCharType="separate"/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sz w:val="16"/>
                <w:szCs w:val="16"/>
              </w:rPr>
              <w:fldChar w:fldCharType="end"/>
            </w:r>
            <w:bookmarkEnd w:id="15"/>
          </w:p>
        </w:tc>
      </w:tr>
      <w:tr w:rsidR="00452066" w:rsidRPr="00A37F10" w14:paraId="429C5290" w14:textId="77777777" w:rsidTr="005763D8">
        <w:trPr>
          <w:trHeight w:val="288"/>
        </w:trPr>
        <w:tc>
          <w:tcPr>
            <w:tcW w:w="9495" w:type="dxa"/>
            <w:gridSpan w:val="2"/>
          </w:tcPr>
          <w:p w14:paraId="01194C9A" w14:textId="77777777" w:rsidR="00452066" w:rsidRPr="001B0E02" w:rsidRDefault="001B0E02" w:rsidP="000E2799">
            <w:pPr>
              <w:pStyle w:val="FormText"/>
              <w:rPr>
                <w:b/>
                <w:bCs/>
                <w:i/>
                <w:sz w:val="16"/>
                <w:szCs w:val="16"/>
              </w:rPr>
            </w:pPr>
            <w:r w:rsidRPr="001B0E02">
              <w:rPr>
                <w:bCs/>
                <w:i/>
                <w:sz w:val="16"/>
                <w:szCs w:val="16"/>
              </w:rPr>
              <w:br w:type="page"/>
              <w:t xml:space="preserve">NB: Vi beder evt. om en uddybning af de ønskede temaer </w:t>
            </w:r>
          </w:p>
        </w:tc>
      </w:tr>
      <w:tr w:rsidR="001B0E02" w:rsidRPr="00A37F10" w14:paraId="75B652BC" w14:textId="77777777" w:rsidTr="00A974A6">
        <w:trPr>
          <w:trHeight w:val="431"/>
        </w:trPr>
        <w:tc>
          <w:tcPr>
            <w:tcW w:w="9495" w:type="dxa"/>
            <w:gridSpan w:val="2"/>
          </w:tcPr>
          <w:p w14:paraId="02183503" w14:textId="77777777" w:rsidR="001B0E02" w:rsidRPr="00A974A6" w:rsidRDefault="00A974A6" w:rsidP="00A974A6">
            <w:pPr>
              <w:pStyle w:val="FormText"/>
              <w:rPr>
                <w:b/>
                <w:sz w:val="16"/>
                <w:szCs w:val="16"/>
              </w:rPr>
            </w:pPr>
            <w:r w:rsidRPr="00A974A6">
              <w:rPr>
                <w:b/>
                <w:sz w:val="16"/>
                <w:szCs w:val="16"/>
              </w:rPr>
              <w:t>Besøgsønsker</w:t>
            </w:r>
          </w:p>
        </w:tc>
      </w:tr>
      <w:tr w:rsidR="00452066" w:rsidRPr="00A37F10" w14:paraId="463A0432" w14:textId="77777777" w:rsidTr="00A974A6">
        <w:trPr>
          <w:trHeight w:val="1134"/>
        </w:trPr>
        <w:tc>
          <w:tcPr>
            <w:tcW w:w="9495" w:type="dxa"/>
            <w:gridSpan w:val="2"/>
          </w:tcPr>
          <w:p w14:paraId="6E90DB4D" w14:textId="77777777" w:rsidR="00452066" w:rsidRPr="00A37F10" w:rsidRDefault="005763D8" w:rsidP="005763D8">
            <w:pPr>
              <w:rPr>
                <w:b/>
                <w:sz w:val="16"/>
                <w:szCs w:val="16"/>
              </w:rPr>
            </w:pPr>
            <w:r>
              <w:br w:type="page"/>
            </w:r>
            <w:r w:rsidR="00A52388" w:rsidRPr="00A37F10">
              <w:rPr>
                <w:b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="00A52388" w:rsidRPr="00A37F10">
              <w:rPr>
                <w:b/>
                <w:sz w:val="16"/>
                <w:szCs w:val="16"/>
              </w:rPr>
              <w:instrText xml:space="preserve"> FORMTEXT </w:instrText>
            </w:r>
            <w:r w:rsidR="00A52388" w:rsidRPr="00A37F10">
              <w:rPr>
                <w:b/>
                <w:sz w:val="16"/>
                <w:szCs w:val="16"/>
              </w:rPr>
            </w:r>
            <w:r w:rsidR="00A52388" w:rsidRPr="00A37F10">
              <w:rPr>
                <w:b/>
                <w:sz w:val="16"/>
                <w:szCs w:val="16"/>
              </w:rPr>
              <w:fldChar w:fldCharType="separate"/>
            </w:r>
            <w:r w:rsidR="00A52388" w:rsidRPr="00A37F10">
              <w:rPr>
                <w:b/>
                <w:noProof/>
                <w:sz w:val="16"/>
                <w:szCs w:val="16"/>
              </w:rPr>
              <w:t> </w:t>
            </w:r>
            <w:r w:rsidR="00A52388" w:rsidRPr="00A37F10">
              <w:rPr>
                <w:b/>
                <w:noProof/>
                <w:sz w:val="16"/>
                <w:szCs w:val="16"/>
              </w:rPr>
              <w:t> </w:t>
            </w:r>
            <w:r w:rsidR="00A52388" w:rsidRPr="00A37F10">
              <w:rPr>
                <w:b/>
                <w:noProof/>
                <w:sz w:val="16"/>
                <w:szCs w:val="16"/>
              </w:rPr>
              <w:t> </w:t>
            </w:r>
            <w:r w:rsidR="00A52388" w:rsidRPr="00A37F10">
              <w:rPr>
                <w:b/>
                <w:noProof/>
                <w:sz w:val="16"/>
                <w:szCs w:val="16"/>
              </w:rPr>
              <w:t> </w:t>
            </w:r>
            <w:r w:rsidR="00A52388" w:rsidRPr="00A37F10">
              <w:rPr>
                <w:b/>
                <w:noProof/>
                <w:sz w:val="16"/>
                <w:szCs w:val="16"/>
              </w:rPr>
              <w:t> </w:t>
            </w:r>
            <w:r w:rsidR="00A52388" w:rsidRPr="00A37F10">
              <w:rPr>
                <w:b/>
                <w:sz w:val="16"/>
                <w:szCs w:val="16"/>
              </w:rPr>
              <w:fldChar w:fldCharType="end"/>
            </w:r>
            <w:bookmarkEnd w:id="16"/>
          </w:p>
        </w:tc>
      </w:tr>
      <w:tr w:rsidR="00452066" w:rsidRPr="00A37F10" w14:paraId="6A9A98B0" w14:textId="77777777" w:rsidTr="005763D8">
        <w:trPr>
          <w:trHeight w:val="310"/>
        </w:trPr>
        <w:tc>
          <w:tcPr>
            <w:tcW w:w="9495" w:type="dxa"/>
            <w:gridSpan w:val="2"/>
          </w:tcPr>
          <w:p w14:paraId="3ABFC94E" w14:textId="77777777" w:rsidR="00452066" w:rsidRPr="00A37F10" w:rsidRDefault="00A974A6" w:rsidP="005763D8">
            <w:pPr>
              <w:pStyle w:val="FormText"/>
              <w:rPr>
                <w:b/>
                <w:sz w:val="16"/>
                <w:szCs w:val="16"/>
              </w:rPr>
            </w:pPr>
            <w:r w:rsidRPr="00A974A6">
              <w:rPr>
                <w:b/>
                <w:sz w:val="16"/>
                <w:szCs w:val="16"/>
              </w:rPr>
              <w:t xml:space="preserve">Supplerende bemærkninger </w:t>
            </w:r>
            <w:r w:rsidRPr="00A974A6">
              <w:rPr>
                <w:sz w:val="16"/>
                <w:szCs w:val="16"/>
              </w:rPr>
              <w:t>(evt. uddybende baggrundsinformation)</w:t>
            </w:r>
            <w:r>
              <w:rPr>
                <w:sz w:val="16"/>
                <w:szCs w:val="16"/>
              </w:rPr>
              <w:t>:</w:t>
            </w:r>
          </w:p>
        </w:tc>
      </w:tr>
      <w:tr w:rsidR="00452066" w:rsidRPr="00A37F10" w14:paraId="0D64B853" w14:textId="77777777" w:rsidTr="00A974A6">
        <w:trPr>
          <w:trHeight w:val="1134"/>
        </w:trPr>
        <w:tc>
          <w:tcPr>
            <w:tcW w:w="9495" w:type="dxa"/>
            <w:gridSpan w:val="2"/>
          </w:tcPr>
          <w:p w14:paraId="47E09298" w14:textId="77777777" w:rsidR="00452066" w:rsidRPr="00A37F10" w:rsidRDefault="00A52388" w:rsidP="005763D8">
            <w:pPr>
              <w:rPr>
                <w:b/>
                <w:sz w:val="16"/>
                <w:szCs w:val="16"/>
              </w:rPr>
            </w:pPr>
            <w:r w:rsidRPr="00A37F10">
              <w:rPr>
                <w:b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Pr="00A37F10">
              <w:rPr>
                <w:b/>
                <w:sz w:val="16"/>
                <w:szCs w:val="16"/>
              </w:rPr>
              <w:instrText xml:space="preserve"> FORMTEXT </w:instrText>
            </w:r>
            <w:r w:rsidRPr="00A37F10">
              <w:rPr>
                <w:b/>
                <w:sz w:val="16"/>
                <w:szCs w:val="16"/>
              </w:rPr>
            </w:r>
            <w:r w:rsidRPr="00A37F10">
              <w:rPr>
                <w:b/>
                <w:sz w:val="16"/>
                <w:szCs w:val="16"/>
              </w:rPr>
              <w:fldChar w:fldCharType="separate"/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sz w:val="16"/>
                <w:szCs w:val="16"/>
              </w:rPr>
              <w:fldChar w:fldCharType="end"/>
            </w:r>
            <w:bookmarkEnd w:id="17"/>
          </w:p>
        </w:tc>
      </w:tr>
    </w:tbl>
    <w:p w14:paraId="6BFFF93A" w14:textId="77777777" w:rsidR="00452066" w:rsidRDefault="00452066" w:rsidP="005763D8">
      <w:pPr>
        <w:rPr>
          <w:b/>
          <w:sz w:val="16"/>
          <w:szCs w:val="16"/>
        </w:rPr>
      </w:pPr>
    </w:p>
    <w:p w14:paraId="5609254C" w14:textId="77777777" w:rsidR="00311910" w:rsidRPr="00A37F10" w:rsidRDefault="00311910" w:rsidP="005763D8">
      <w:pPr>
        <w:rPr>
          <w:b/>
          <w:sz w:val="16"/>
          <w:szCs w:val="16"/>
        </w:rPr>
      </w:pPr>
    </w:p>
    <w:tbl>
      <w:tblPr>
        <w:tblStyle w:val="Tabel-Gitter"/>
        <w:tblW w:w="9464" w:type="dxa"/>
        <w:tblBorders>
          <w:top w:val="single" w:sz="2" w:space="0" w:color="B72D3A"/>
          <w:left w:val="single" w:sz="2" w:space="0" w:color="B72D3A"/>
          <w:bottom w:val="single" w:sz="2" w:space="0" w:color="B72D3A"/>
          <w:right w:val="single" w:sz="2" w:space="0" w:color="B72D3A"/>
          <w:insideH w:val="single" w:sz="2" w:space="0" w:color="B72D3A"/>
          <w:insideV w:val="single" w:sz="2" w:space="0" w:color="B72D3A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317"/>
        <w:gridCol w:w="498"/>
        <w:gridCol w:w="2656"/>
        <w:gridCol w:w="499"/>
        <w:gridCol w:w="2692"/>
      </w:tblGrid>
      <w:tr w:rsidR="00A52388" w:rsidRPr="00A37F10" w14:paraId="76F1A6FF" w14:textId="77777777" w:rsidTr="005763D8">
        <w:tc>
          <w:tcPr>
            <w:tcW w:w="9464" w:type="dxa"/>
            <w:gridSpan w:val="7"/>
          </w:tcPr>
          <w:p w14:paraId="37E8BEEF" w14:textId="77777777" w:rsidR="00A52388" w:rsidRPr="00A37F10" w:rsidRDefault="00A52388" w:rsidP="000E2799">
            <w:pPr>
              <w:pStyle w:val="FormText"/>
              <w:rPr>
                <w:b/>
                <w:sz w:val="16"/>
                <w:szCs w:val="16"/>
              </w:rPr>
            </w:pPr>
            <w:r w:rsidRPr="00A37F10">
              <w:rPr>
                <w:b/>
                <w:sz w:val="16"/>
                <w:szCs w:val="16"/>
              </w:rPr>
              <w:t>Praktiske Oplysninger</w:t>
            </w:r>
          </w:p>
        </w:tc>
      </w:tr>
      <w:tr w:rsidR="003B2938" w:rsidRPr="00A37F10" w14:paraId="6596F4A2" w14:textId="77777777" w:rsidTr="005763D8">
        <w:tc>
          <w:tcPr>
            <w:tcW w:w="2802" w:type="dxa"/>
            <w:gridSpan w:val="2"/>
          </w:tcPr>
          <w:p w14:paraId="2FA06C1D" w14:textId="77777777" w:rsidR="003B2938" w:rsidRPr="00A37F10" w:rsidRDefault="003B2938" w:rsidP="005763D8">
            <w:pPr>
              <w:pStyle w:val="FormText"/>
              <w:rPr>
                <w:b/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>Transport (fly/bus/tog)</w:t>
            </w:r>
          </w:p>
        </w:tc>
        <w:tc>
          <w:tcPr>
            <w:tcW w:w="6662" w:type="dxa"/>
            <w:gridSpan w:val="5"/>
          </w:tcPr>
          <w:p w14:paraId="38606888" w14:textId="77777777" w:rsidR="003B2938" w:rsidRPr="00A37F10" w:rsidRDefault="00A52388" w:rsidP="005763D8">
            <w:pPr>
              <w:rPr>
                <w:bCs/>
                <w:sz w:val="16"/>
                <w:szCs w:val="16"/>
              </w:rPr>
            </w:pPr>
            <w:r w:rsidRPr="00A37F10">
              <w:rPr>
                <w:bCs/>
                <w:sz w:val="16"/>
                <w:szCs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8" w:name="Tekst29"/>
            <w:r w:rsidRPr="00A37F10">
              <w:rPr>
                <w:bCs/>
                <w:sz w:val="16"/>
                <w:szCs w:val="16"/>
              </w:rPr>
              <w:instrText xml:space="preserve"> FORMTEXT </w:instrText>
            </w:r>
            <w:r w:rsidRPr="00A37F10">
              <w:rPr>
                <w:bCs/>
                <w:sz w:val="16"/>
                <w:szCs w:val="16"/>
              </w:rPr>
            </w:r>
            <w:r w:rsidRPr="00A37F10">
              <w:rPr>
                <w:bCs/>
                <w:sz w:val="16"/>
                <w:szCs w:val="16"/>
              </w:rPr>
              <w:fldChar w:fldCharType="separate"/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sz w:val="16"/>
                <w:szCs w:val="16"/>
              </w:rPr>
              <w:fldChar w:fldCharType="end"/>
            </w:r>
            <w:bookmarkEnd w:id="18"/>
          </w:p>
        </w:tc>
      </w:tr>
      <w:tr w:rsidR="003B2938" w:rsidRPr="00A37F10" w14:paraId="6A756C70" w14:textId="77777777" w:rsidTr="005763D8">
        <w:tc>
          <w:tcPr>
            <w:tcW w:w="2802" w:type="dxa"/>
            <w:gridSpan w:val="2"/>
          </w:tcPr>
          <w:p w14:paraId="6B33D2C6" w14:textId="77777777" w:rsidR="003B2938" w:rsidRPr="00A37F10" w:rsidRDefault="003B2938" w:rsidP="005763D8">
            <w:pPr>
              <w:pStyle w:val="FormText"/>
              <w:rPr>
                <w:b/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>Lokaltransport (bus/billeje/taxi)</w:t>
            </w:r>
          </w:p>
        </w:tc>
        <w:tc>
          <w:tcPr>
            <w:tcW w:w="6662" w:type="dxa"/>
            <w:gridSpan w:val="5"/>
          </w:tcPr>
          <w:p w14:paraId="3E29F3A9" w14:textId="77777777" w:rsidR="003B2938" w:rsidRPr="00A37F10" w:rsidRDefault="00A52388" w:rsidP="005763D8">
            <w:pPr>
              <w:rPr>
                <w:bCs/>
                <w:sz w:val="16"/>
                <w:szCs w:val="16"/>
              </w:rPr>
            </w:pPr>
            <w:r w:rsidRPr="00A37F10">
              <w:rPr>
                <w:bCs/>
                <w:sz w:val="16"/>
                <w:szCs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9" w:name="Tekst30"/>
            <w:r w:rsidRPr="00A37F10">
              <w:rPr>
                <w:bCs/>
                <w:sz w:val="16"/>
                <w:szCs w:val="16"/>
              </w:rPr>
              <w:instrText xml:space="preserve"> FORMTEXT </w:instrText>
            </w:r>
            <w:r w:rsidRPr="00A37F10">
              <w:rPr>
                <w:bCs/>
                <w:sz w:val="16"/>
                <w:szCs w:val="16"/>
              </w:rPr>
            </w:r>
            <w:r w:rsidRPr="00A37F10">
              <w:rPr>
                <w:bCs/>
                <w:sz w:val="16"/>
                <w:szCs w:val="16"/>
              </w:rPr>
              <w:fldChar w:fldCharType="separate"/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sz w:val="16"/>
                <w:szCs w:val="16"/>
              </w:rPr>
              <w:fldChar w:fldCharType="end"/>
            </w:r>
            <w:bookmarkEnd w:id="19"/>
          </w:p>
        </w:tc>
      </w:tr>
      <w:tr w:rsidR="003B2938" w:rsidRPr="00A37F10" w14:paraId="73BACBAE" w14:textId="77777777" w:rsidTr="005763D8">
        <w:tc>
          <w:tcPr>
            <w:tcW w:w="2802" w:type="dxa"/>
            <w:gridSpan w:val="2"/>
          </w:tcPr>
          <w:p w14:paraId="35CE00EB" w14:textId="77777777" w:rsidR="003B2938" w:rsidRPr="00A37F10" w:rsidRDefault="003B2938" w:rsidP="000E2799">
            <w:pPr>
              <w:pStyle w:val="FormText"/>
              <w:rPr>
                <w:b/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 xml:space="preserve">Hotelovernatning </w:t>
            </w:r>
            <w:r w:rsidR="000E2799">
              <w:rPr>
                <w:sz w:val="16"/>
                <w:szCs w:val="16"/>
              </w:rPr>
              <w:t>l kategori</w:t>
            </w:r>
          </w:p>
        </w:tc>
        <w:tc>
          <w:tcPr>
            <w:tcW w:w="6662" w:type="dxa"/>
            <w:gridSpan w:val="5"/>
          </w:tcPr>
          <w:p w14:paraId="3B06175B" w14:textId="77777777" w:rsidR="003B2938" w:rsidRPr="00A37F10" w:rsidRDefault="00A52388" w:rsidP="005763D8">
            <w:pPr>
              <w:rPr>
                <w:bCs/>
                <w:sz w:val="16"/>
                <w:szCs w:val="16"/>
              </w:rPr>
            </w:pPr>
            <w:r w:rsidRPr="00A37F10">
              <w:rPr>
                <w:bCs/>
                <w:sz w:val="16"/>
                <w:szCs w:val="16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0" w:name="Tekst31"/>
            <w:r w:rsidRPr="00A37F10">
              <w:rPr>
                <w:bCs/>
                <w:sz w:val="16"/>
                <w:szCs w:val="16"/>
              </w:rPr>
              <w:instrText xml:space="preserve"> FORMTEXT </w:instrText>
            </w:r>
            <w:r w:rsidRPr="00A37F10">
              <w:rPr>
                <w:bCs/>
                <w:sz w:val="16"/>
                <w:szCs w:val="16"/>
              </w:rPr>
            </w:r>
            <w:r w:rsidRPr="00A37F10">
              <w:rPr>
                <w:bCs/>
                <w:sz w:val="16"/>
                <w:szCs w:val="16"/>
              </w:rPr>
              <w:fldChar w:fldCharType="separate"/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noProof/>
                <w:sz w:val="16"/>
                <w:szCs w:val="16"/>
              </w:rPr>
              <w:t> </w:t>
            </w:r>
            <w:r w:rsidRPr="00A37F10">
              <w:rPr>
                <w:bCs/>
                <w:sz w:val="16"/>
                <w:szCs w:val="16"/>
              </w:rPr>
              <w:fldChar w:fldCharType="end"/>
            </w:r>
            <w:bookmarkEnd w:id="20"/>
          </w:p>
        </w:tc>
      </w:tr>
      <w:tr w:rsidR="003B2938" w:rsidRPr="00A37F10" w14:paraId="6688F3DD" w14:textId="77777777" w:rsidTr="00A974A6">
        <w:trPr>
          <w:trHeight w:val="100"/>
        </w:trPr>
        <w:tc>
          <w:tcPr>
            <w:tcW w:w="499" w:type="dxa"/>
          </w:tcPr>
          <w:p w14:paraId="6024D94E" w14:textId="77777777" w:rsidR="003B2938" w:rsidRPr="00A37F10" w:rsidRDefault="003B2938" w:rsidP="00A974A6">
            <w:pPr>
              <w:jc w:val="center"/>
              <w:rPr>
                <w:bCs/>
                <w:sz w:val="16"/>
                <w:szCs w:val="16"/>
              </w:rPr>
            </w:pPr>
            <w:r w:rsidRPr="00A37F10">
              <w:rPr>
                <w:bCs/>
                <w:sz w:val="16"/>
                <w:szCs w:val="16"/>
              </w:rPr>
              <w:fldChar w:fldCharType="begin">
                <w:ffData>
                  <w:name w:val="Kontroll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er1"/>
            <w:r w:rsidRPr="00A37F10">
              <w:rPr>
                <w:bCs/>
                <w:sz w:val="16"/>
                <w:szCs w:val="16"/>
              </w:rPr>
              <w:instrText xml:space="preserve"> FORMCHECKBOX </w:instrText>
            </w:r>
            <w:r w:rsidR="00277302">
              <w:rPr>
                <w:bCs/>
                <w:sz w:val="16"/>
                <w:szCs w:val="16"/>
              </w:rPr>
            </w:r>
            <w:r w:rsidR="00277302">
              <w:rPr>
                <w:bCs/>
                <w:sz w:val="16"/>
                <w:szCs w:val="16"/>
              </w:rPr>
              <w:fldChar w:fldCharType="separate"/>
            </w:r>
            <w:r w:rsidRPr="00A37F10">
              <w:rPr>
                <w:bCs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620" w:type="dxa"/>
            <w:gridSpan w:val="2"/>
          </w:tcPr>
          <w:p w14:paraId="00B1725C" w14:textId="77777777" w:rsidR="003B2938" w:rsidRPr="00A37F10" w:rsidRDefault="003B2938" w:rsidP="005763D8">
            <w:pPr>
              <w:pStyle w:val="FormText"/>
              <w:rPr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 xml:space="preserve">enkeltværelser   </w:t>
            </w:r>
          </w:p>
        </w:tc>
        <w:tc>
          <w:tcPr>
            <w:tcW w:w="498" w:type="dxa"/>
          </w:tcPr>
          <w:p w14:paraId="327CF1EA" w14:textId="77777777" w:rsidR="003B2938" w:rsidRPr="00A37F10" w:rsidRDefault="003B2938" w:rsidP="00A974A6">
            <w:pPr>
              <w:jc w:val="center"/>
              <w:rPr>
                <w:bCs/>
                <w:sz w:val="16"/>
                <w:szCs w:val="16"/>
              </w:rPr>
            </w:pPr>
            <w:r w:rsidRPr="00A37F10">
              <w:rPr>
                <w:bCs/>
                <w:sz w:val="16"/>
                <w:szCs w:val="16"/>
              </w:rPr>
              <w:fldChar w:fldCharType="begin">
                <w:ffData>
                  <w:name w:val="Kontroll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er5"/>
            <w:r w:rsidRPr="00A37F10">
              <w:rPr>
                <w:bCs/>
                <w:sz w:val="16"/>
                <w:szCs w:val="16"/>
              </w:rPr>
              <w:instrText xml:space="preserve"> FORMCHECKBOX </w:instrText>
            </w:r>
            <w:r w:rsidR="00277302">
              <w:rPr>
                <w:bCs/>
                <w:sz w:val="16"/>
                <w:szCs w:val="16"/>
              </w:rPr>
            </w:r>
            <w:r w:rsidR="00277302">
              <w:rPr>
                <w:bCs/>
                <w:sz w:val="16"/>
                <w:szCs w:val="16"/>
              </w:rPr>
              <w:fldChar w:fldCharType="separate"/>
            </w:r>
            <w:r w:rsidRPr="00A37F10">
              <w:rPr>
                <w:bC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657" w:type="dxa"/>
          </w:tcPr>
          <w:p w14:paraId="7E596437" w14:textId="77777777" w:rsidR="003B2938" w:rsidRPr="00A37F10" w:rsidRDefault="003B2938" w:rsidP="005763D8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14:paraId="46667EE4" w14:textId="77777777" w:rsidR="003B2938" w:rsidRPr="00A37F10" w:rsidRDefault="003B2938" w:rsidP="005763D8">
            <w:pPr>
              <w:rPr>
                <w:bCs/>
                <w:sz w:val="16"/>
                <w:szCs w:val="16"/>
              </w:rPr>
            </w:pPr>
            <w:r w:rsidRPr="00A37F10">
              <w:rPr>
                <w:bCs/>
                <w:sz w:val="16"/>
                <w:szCs w:val="16"/>
              </w:rPr>
              <w:fldChar w:fldCharType="begin">
                <w:ffData>
                  <w:name w:val="Kontroll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er8"/>
            <w:r w:rsidRPr="00A37F10">
              <w:rPr>
                <w:bCs/>
                <w:sz w:val="16"/>
                <w:szCs w:val="16"/>
              </w:rPr>
              <w:instrText xml:space="preserve"> FORMCHECKBOX </w:instrText>
            </w:r>
            <w:r w:rsidR="00277302">
              <w:rPr>
                <w:bCs/>
                <w:sz w:val="16"/>
                <w:szCs w:val="16"/>
              </w:rPr>
            </w:r>
            <w:r w:rsidR="00277302">
              <w:rPr>
                <w:bCs/>
                <w:sz w:val="16"/>
                <w:szCs w:val="16"/>
              </w:rPr>
              <w:fldChar w:fldCharType="separate"/>
            </w:r>
            <w:r w:rsidRPr="00A37F10">
              <w:rPr>
                <w:bC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693" w:type="dxa"/>
          </w:tcPr>
          <w:p w14:paraId="651EB815" w14:textId="77777777" w:rsidR="003B2938" w:rsidRPr="00A37F10" w:rsidRDefault="003B2938" w:rsidP="005763D8">
            <w:pPr>
              <w:pStyle w:val="FormText"/>
              <w:rPr>
                <w:sz w:val="16"/>
                <w:szCs w:val="16"/>
              </w:rPr>
            </w:pPr>
          </w:p>
        </w:tc>
      </w:tr>
      <w:tr w:rsidR="003B2938" w:rsidRPr="00A37F10" w14:paraId="11DCE41C" w14:textId="77777777" w:rsidTr="00A974A6">
        <w:trPr>
          <w:trHeight w:val="100"/>
        </w:trPr>
        <w:tc>
          <w:tcPr>
            <w:tcW w:w="499" w:type="dxa"/>
          </w:tcPr>
          <w:p w14:paraId="2F005741" w14:textId="77777777" w:rsidR="003B2938" w:rsidRPr="00A37F10" w:rsidRDefault="003B2938" w:rsidP="00A974A6">
            <w:pPr>
              <w:jc w:val="center"/>
              <w:rPr>
                <w:bCs/>
                <w:sz w:val="16"/>
                <w:szCs w:val="16"/>
              </w:rPr>
            </w:pPr>
            <w:r w:rsidRPr="00A37F10">
              <w:rPr>
                <w:bCs/>
                <w:sz w:val="16"/>
                <w:szCs w:val="16"/>
              </w:rPr>
              <w:fldChar w:fldCharType="begin">
                <w:ffData>
                  <w:name w:val="Kontroll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er2"/>
            <w:r w:rsidRPr="00A37F10">
              <w:rPr>
                <w:bCs/>
                <w:sz w:val="16"/>
                <w:szCs w:val="16"/>
              </w:rPr>
              <w:instrText xml:space="preserve"> FORMCHECKBOX </w:instrText>
            </w:r>
            <w:r w:rsidR="00277302">
              <w:rPr>
                <w:bCs/>
                <w:sz w:val="16"/>
                <w:szCs w:val="16"/>
              </w:rPr>
            </w:r>
            <w:r w:rsidR="00277302">
              <w:rPr>
                <w:bCs/>
                <w:sz w:val="16"/>
                <w:szCs w:val="16"/>
              </w:rPr>
              <w:fldChar w:fldCharType="separate"/>
            </w:r>
            <w:r w:rsidRPr="00A37F10">
              <w:rPr>
                <w:bC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620" w:type="dxa"/>
            <w:gridSpan w:val="2"/>
          </w:tcPr>
          <w:p w14:paraId="3B2016A8" w14:textId="77777777" w:rsidR="003B2938" w:rsidRPr="00A37F10" w:rsidRDefault="003B2938" w:rsidP="005763D8">
            <w:pPr>
              <w:pStyle w:val="FormText"/>
              <w:rPr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>dobbeltværelser</w:t>
            </w:r>
          </w:p>
        </w:tc>
        <w:tc>
          <w:tcPr>
            <w:tcW w:w="498" w:type="dxa"/>
          </w:tcPr>
          <w:p w14:paraId="5911EDCB" w14:textId="77777777" w:rsidR="003B2938" w:rsidRPr="00A37F10" w:rsidRDefault="003B2938" w:rsidP="00A974A6">
            <w:pPr>
              <w:jc w:val="center"/>
              <w:rPr>
                <w:bCs/>
                <w:sz w:val="16"/>
                <w:szCs w:val="16"/>
              </w:rPr>
            </w:pPr>
            <w:r w:rsidRPr="00A37F10">
              <w:rPr>
                <w:bCs/>
                <w:sz w:val="16"/>
                <w:szCs w:val="16"/>
              </w:rPr>
              <w:fldChar w:fldCharType="begin">
                <w:ffData>
                  <w:name w:val="Kontroll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er6"/>
            <w:r w:rsidRPr="00A37F10">
              <w:rPr>
                <w:bCs/>
                <w:sz w:val="16"/>
                <w:szCs w:val="16"/>
              </w:rPr>
              <w:instrText xml:space="preserve"> FORMCHECKBOX </w:instrText>
            </w:r>
            <w:r w:rsidR="00277302">
              <w:rPr>
                <w:bCs/>
                <w:sz w:val="16"/>
                <w:szCs w:val="16"/>
              </w:rPr>
            </w:r>
            <w:r w:rsidR="00277302">
              <w:rPr>
                <w:bCs/>
                <w:sz w:val="16"/>
                <w:szCs w:val="16"/>
              </w:rPr>
              <w:fldChar w:fldCharType="separate"/>
            </w:r>
            <w:r w:rsidRPr="00A37F10">
              <w:rPr>
                <w:bCs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657" w:type="dxa"/>
          </w:tcPr>
          <w:p w14:paraId="1FDC5885" w14:textId="77777777" w:rsidR="003B2938" w:rsidRPr="00A37F10" w:rsidRDefault="003B2938" w:rsidP="005763D8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14:paraId="633C9CA3" w14:textId="77777777" w:rsidR="003B2938" w:rsidRPr="00A37F10" w:rsidRDefault="003B2938" w:rsidP="005763D8">
            <w:pPr>
              <w:rPr>
                <w:bCs/>
                <w:sz w:val="16"/>
                <w:szCs w:val="16"/>
              </w:rPr>
            </w:pPr>
            <w:r w:rsidRPr="00A37F10">
              <w:rPr>
                <w:bCs/>
                <w:sz w:val="16"/>
                <w:szCs w:val="16"/>
              </w:rPr>
              <w:fldChar w:fldCharType="begin">
                <w:ffData>
                  <w:name w:val="Kontroll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er9"/>
            <w:r w:rsidRPr="00A37F10">
              <w:rPr>
                <w:bCs/>
                <w:sz w:val="16"/>
                <w:szCs w:val="16"/>
              </w:rPr>
              <w:instrText xml:space="preserve"> FORMCHECKBOX </w:instrText>
            </w:r>
            <w:r w:rsidR="00277302">
              <w:rPr>
                <w:bCs/>
                <w:sz w:val="16"/>
                <w:szCs w:val="16"/>
              </w:rPr>
            </w:r>
            <w:r w:rsidR="00277302">
              <w:rPr>
                <w:bCs/>
                <w:sz w:val="16"/>
                <w:szCs w:val="16"/>
              </w:rPr>
              <w:fldChar w:fldCharType="separate"/>
            </w:r>
            <w:r w:rsidRPr="00A37F10">
              <w:rPr>
                <w:bCs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693" w:type="dxa"/>
          </w:tcPr>
          <w:p w14:paraId="27520D81" w14:textId="77777777" w:rsidR="003B2938" w:rsidRPr="00A37F10" w:rsidRDefault="003B2938" w:rsidP="005763D8">
            <w:pPr>
              <w:pStyle w:val="FormText"/>
              <w:rPr>
                <w:sz w:val="16"/>
                <w:szCs w:val="16"/>
              </w:rPr>
            </w:pPr>
          </w:p>
        </w:tc>
      </w:tr>
      <w:tr w:rsidR="003B2938" w:rsidRPr="00A37F10" w14:paraId="179F4EDE" w14:textId="77777777" w:rsidTr="00A974A6">
        <w:trPr>
          <w:trHeight w:val="100"/>
        </w:trPr>
        <w:tc>
          <w:tcPr>
            <w:tcW w:w="499" w:type="dxa"/>
          </w:tcPr>
          <w:p w14:paraId="6227BC45" w14:textId="77777777" w:rsidR="003B2938" w:rsidRPr="00A37F10" w:rsidRDefault="003B2938" w:rsidP="00A974A6">
            <w:pPr>
              <w:jc w:val="center"/>
              <w:rPr>
                <w:bCs/>
                <w:sz w:val="16"/>
                <w:szCs w:val="16"/>
              </w:rPr>
            </w:pPr>
            <w:r w:rsidRPr="00A37F10">
              <w:rPr>
                <w:bCs/>
                <w:sz w:val="16"/>
                <w:szCs w:val="16"/>
              </w:rPr>
              <w:fldChar w:fldCharType="begin">
                <w:ffData>
                  <w:name w:val="Kontroll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er3"/>
            <w:r w:rsidRPr="00A37F10">
              <w:rPr>
                <w:bCs/>
                <w:sz w:val="16"/>
                <w:szCs w:val="16"/>
              </w:rPr>
              <w:instrText xml:space="preserve"> FORMCHECKBOX </w:instrText>
            </w:r>
            <w:r w:rsidR="00277302">
              <w:rPr>
                <w:bCs/>
                <w:sz w:val="16"/>
                <w:szCs w:val="16"/>
              </w:rPr>
            </w:r>
            <w:r w:rsidR="00277302">
              <w:rPr>
                <w:bCs/>
                <w:sz w:val="16"/>
                <w:szCs w:val="16"/>
              </w:rPr>
              <w:fldChar w:fldCharType="separate"/>
            </w:r>
            <w:r w:rsidRPr="00A37F10">
              <w:rPr>
                <w:bCs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620" w:type="dxa"/>
            <w:gridSpan w:val="2"/>
          </w:tcPr>
          <w:p w14:paraId="296E8274" w14:textId="77777777" w:rsidR="003B2938" w:rsidRPr="00A37F10" w:rsidRDefault="003B2938" w:rsidP="005763D8">
            <w:pPr>
              <w:pStyle w:val="FormText"/>
              <w:rPr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>med morgenmad</w:t>
            </w:r>
          </w:p>
        </w:tc>
        <w:tc>
          <w:tcPr>
            <w:tcW w:w="498" w:type="dxa"/>
          </w:tcPr>
          <w:p w14:paraId="0F8F5863" w14:textId="77777777" w:rsidR="003B2938" w:rsidRPr="00A37F10" w:rsidRDefault="003B2938" w:rsidP="00A974A6">
            <w:pPr>
              <w:jc w:val="center"/>
              <w:rPr>
                <w:bCs/>
                <w:sz w:val="16"/>
                <w:szCs w:val="16"/>
              </w:rPr>
            </w:pPr>
            <w:r w:rsidRPr="00A37F10">
              <w:rPr>
                <w:bCs/>
                <w:sz w:val="16"/>
                <w:szCs w:val="16"/>
              </w:rPr>
              <w:fldChar w:fldCharType="begin">
                <w:ffData>
                  <w:name w:val="Kontroll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er7"/>
            <w:r w:rsidRPr="00A37F10">
              <w:rPr>
                <w:bCs/>
                <w:sz w:val="16"/>
                <w:szCs w:val="16"/>
              </w:rPr>
              <w:instrText xml:space="preserve"> FORMCHECKBOX </w:instrText>
            </w:r>
            <w:r w:rsidR="00277302">
              <w:rPr>
                <w:bCs/>
                <w:sz w:val="16"/>
                <w:szCs w:val="16"/>
              </w:rPr>
            </w:r>
            <w:r w:rsidR="00277302">
              <w:rPr>
                <w:bCs/>
                <w:sz w:val="16"/>
                <w:szCs w:val="16"/>
              </w:rPr>
              <w:fldChar w:fldCharType="separate"/>
            </w:r>
            <w:r w:rsidRPr="00A37F10">
              <w:rPr>
                <w:bCs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657" w:type="dxa"/>
          </w:tcPr>
          <w:p w14:paraId="093E82F1" w14:textId="77777777" w:rsidR="003B2938" w:rsidRPr="00A37F10" w:rsidRDefault="003B2938" w:rsidP="005763D8">
            <w:pPr>
              <w:pStyle w:val="FormText"/>
              <w:rPr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 xml:space="preserve">med frokost  </w:t>
            </w:r>
          </w:p>
        </w:tc>
        <w:tc>
          <w:tcPr>
            <w:tcW w:w="499" w:type="dxa"/>
          </w:tcPr>
          <w:p w14:paraId="3E321B23" w14:textId="77777777" w:rsidR="003B2938" w:rsidRPr="00A37F10" w:rsidRDefault="003B2938" w:rsidP="005763D8">
            <w:pPr>
              <w:rPr>
                <w:bCs/>
                <w:sz w:val="16"/>
                <w:szCs w:val="16"/>
              </w:rPr>
            </w:pPr>
            <w:r w:rsidRPr="00A37F10">
              <w:rPr>
                <w:bCs/>
                <w:sz w:val="16"/>
                <w:szCs w:val="16"/>
              </w:rPr>
              <w:fldChar w:fldCharType="begin">
                <w:ffData>
                  <w:name w:val="Kontroll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er10"/>
            <w:r w:rsidRPr="00A37F10">
              <w:rPr>
                <w:bCs/>
                <w:sz w:val="16"/>
                <w:szCs w:val="16"/>
              </w:rPr>
              <w:instrText xml:space="preserve"> FORMCHECKBOX </w:instrText>
            </w:r>
            <w:r w:rsidR="00277302">
              <w:rPr>
                <w:bCs/>
                <w:sz w:val="16"/>
                <w:szCs w:val="16"/>
              </w:rPr>
            </w:r>
            <w:r w:rsidR="00277302">
              <w:rPr>
                <w:bCs/>
                <w:sz w:val="16"/>
                <w:szCs w:val="16"/>
              </w:rPr>
              <w:fldChar w:fldCharType="separate"/>
            </w:r>
            <w:r w:rsidRPr="00A37F10">
              <w:rPr>
                <w:bCs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693" w:type="dxa"/>
          </w:tcPr>
          <w:p w14:paraId="2347E169" w14:textId="77777777" w:rsidR="003B2938" w:rsidRPr="00A37F10" w:rsidRDefault="003B2938" w:rsidP="005763D8">
            <w:pPr>
              <w:pStyle w:val="FormText"/>
              <w:rPr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 xml:space="preserve">med middag    </w:t>
            </w:r>
          </w:p>
        </w:tc>
      </w:tr>
      <w:tr w:rsidR="003B2938" w:rsidRPr="00A37F10" w14:paraId="2E3F994F" w14:textId="77777777" w:rsidTr="00A974A6">
        <w:trPr>
          <w:trHeight w:val="100"/>
        </w:trPr>
        <w:tc>
          <w:tcPr>
            <w:tcW w:w="499" w:type="dxa"/>
          </w:tcPr>
          <w:p w14:paraId="55A14655" w14:textId="77777777" w:rsidR="003B2938" w:rsidRPr="00A37F10" w:rsidRDefault="00E27B86" w:rsidP="00A974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Kontroll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er4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277302">
              <w:rPr>
                <w:bCs/>
                <w:sz w:val="16"/>
                <w:szCs w:val="16"/>
              </w:rPr>
            </w:r>
            <w:r w:rsidR="0027730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620" w:type="dxa"/>
            <w:gridSpan w:val="2"/>
          </w:tcPr>
          <w:p w14:paraId="271400C0" w14:textId="77777777" w:rsidR="003B2938" w:rsidRPr="00A37F10" w:rsidRDefault="00E27B86" w:rsidP="005763D8">
            <w:pPr>
              <w:pStyle w:val="Form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af restauranter</w:t>
            </w:r>
          </w:p>
        </w:tc>
        <w:tc>
          <w:tcPr>
            <w:tcW w:w="498" w:type="dxa"/>
          </w:tcPr>
          <w:p w14:paraId="456D7F5F" w14:textId="77777777" w:rsidR="003B2938" w:rsidRPr="00A37F10" w:rsidRDefault="00E27B86" w:rsidP="005763D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Kontroll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277302">
              <w:rPr>
                <w:bCs/>
                <w:sz w:val="16"/>
                <w:szCs w:val="16"/>
              </w:rPr>
            </w:r>
            <w:r w:rsidR="0027730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57" w:type="dxa"/>
          </w:tcPr>
          <w:p w14:paraId="14BC2D24" w14:textId="77777777" w:rsidR="003B2938" w:rsidRPr="00A37F10" w:rsidRDefault="00FC6C72" w:rsidP="005763D8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Forudbestilling af menuer</w:t>
            </w:r>
          </w:p>
        </w:tc>
        <w:tc>
          <w:tcPr>
            <w:tcW w:w="499" w:type="dxa"/>
          </w:tcPr>
          <w:p w14:paraId="121C7873" w14:textId="77777777" w:rsidR="003B2938" w:rsidRPr="00A37F10" w:rsidRDefault="003B2938" w:rsidP="005763D8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69459A5C" w14:textId="77777777" w:rsidR="003B2938" w:rsidRPr="00A37F10" w:rsidRDefault="003B2938" w:rsidP="005763D8">
            <w:pPr>
              <w:rPr>
                <w:bCs/>
                <w:sz w:val="16"/>
                <w:szCs w:val="16"/>
              </w:rPr>
            </w:pPr>
          </w:p>
        </w:tc>
      </w:tr>
    </w:tbl>
    <w:p w14:paraId="58E93607" w14:textId="77777777" w:rsidR="008F4177" w:rsidRDefault="008F4177" w:rsidP="005763D8">
      <w:pPr>
        <w:rPr>
          <w:b/>
          <w:sz w:val="16"/>
          <w:szCs w:val="16"/>
        </w:rPr>
      </w:pPr>
    </w:p>
    <w:p w14:paraId="05CA8B94" w14:textId="77777777" w:rsidR="00311910" w:rsidRPr="00A37F10" w:rsidRDefault="00311910" w:rsidP="005763D8">
      <w:pPr>
        <w:rPr>
          <w:b/>
          <w:sz w:val="16"/>
          <w:szCs w:val="16"/>
        </w:rPr>
      </w:pPr>
    </w:p>
    <w:tbl>
      <w:tblPr>
        <w:tblStyle w:val="Tabel-Git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45"/>
        <w:gridCol w:w="606"/>
        <w:gridCol w:w="4111"/>
      </w:tblGrid>
      <w:tr w:rsidR="003B2938" w:rsidRPr="00A37F10" w14:paraId="1BF274FB" w14:textId="77777777" w:rsidTr="004B184C">
        <w:tc>
          <w:tcPr>
            <w:tcW w:w="2802" w:type="dxa"/>
            <w:gridSpan w:val="2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465968DC" w14:textId="77777777" w:rsidR="003B2938" w:rsidRPr="00A37F10" w:rsidRDefault="003B2938" w:rsidP="005763D8">
            <w:pPr>
              <w:pStyle w:val="FormText"/>
              <w:rPr>
                <w:b/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>Fremsendt af (kontaktperson)</w:t>
            </w:r>
          </w:p>
        </w:tc>
        <w:tc>
          <w:tcPr>
            <w:tcW w:w="6662" w:type="dxa"/>
            <w:gridSpan w:val="3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6F188D52" w14:textId="77777777" w:rsidR="003B2938" w:rsidRPr="00A37F10" w:rsidRDefault="00A52388" w:rsidP="005763D8">
            <w:pPr>
              <w:rPr>
                <w:b/>
                <w:sz w:val="16"/>
                <w:szCs w:val="16"/>
              </w:rPr>
            </w:pPr>
            <w:r w:rsidRPr="00A37F10">
              <w:rPr>
                <w:b/>
                <w:sz w:val="16"/>
                <w:szCs w:val="16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1" w:name="Tekst33"/>
            <w:r w:rsidRPr="00A37F10">
              <w:rPr>
                <w:b/>
                <w:sz w:val="16"/>
                <w:szCs w:val="16"/>
              </w:rPr>
              <w:instrText xml:space="preserve"> FORMTEXT </w:instrText>
            </w:r>
            <w:r w:rsidRPr="00A37F10">
              <w:rPr>
                <w:b/>
                <w:sz w:val="16"/>
                <w:szCs w:val="16"/>
              </w:rPr>
            </w:r>
            <w:r w:rsidRPr="00A37F10">
              <w:rPr>
                <w:b/>
                <w:sz w:val="16"/>
                <w:szCs w:val="16"/>
              </w:rPr>
              <w:fldChar w:fldCharType="separate"/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sz w:val="16"/>
                <w:szCs w:val="16"/>
              </w:rPr>
              <w:fldChar w:fldCharType="end"/>
            </w:r>
            <w:bookmarkEnd w:id="31"/>
          </w:p>
        </w:tc>
      </w:tr>
      <w:tr w:rsidR="003B2938" w:rsidRPr="00A37F10" w14:paraId="4EDBA4A5" w14:textId="77777777" w:rsidTr="004B184C">
        <w:tc>
          <w:tcPr>
            <w:tcW w:w="2802" w:type="dxa"/>
            <w:gridSpan w:val="2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3F7E9421" w14:textId="77777777" w:rsidR="003B2938" w:rsidRPr="00A37F10" w:rsidRDefault="00A974A6" w:rsidP="005763D8">
            <w:pPr>
              <w:pStyle w:val="FormText"/>
              <w:rPr>
                <w:b/>
                <w:sz w:val="16"/>
                <w:szCs w:val="16"/>
              </w:rPr>
            </w:pPr>
            <w:r w:rsidRPr="00A974A6">
              <w:rPr>
                <w:bCs/>
                <w:sz w:val="16"/>
                <w:szCs w:val="16"/>
              </w:rPr>
              <w:t>Institution</w:t>
            </w:r>
          </w:p>
        </w:tc>
        <w:tc>
          <w:tcPr>
            <w:tcW w:w="6662" w:type="dxa"/>
            <w:gridSpan w:val="3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760592BF" w14:textId="77777777" w:rsidR="003B2938" w:rsidRPr="00A37F10" w:rsidRDefault="00A52388" w:rsidP="005763D8">
            <w:pPr>
              <w:rPr>
                <w:b/>
                <w:sz w:val="16"/>
                <w:szCs w:val="16"/>
              </w:rPr>
            </w:pPr>
            <w:r w:rsidRPr="00A37F10">
              <w:rPr>
                <w:b/>
                <w:sz w:val="16"/>
                <w:szCs w:val="16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2" w:name="Tekst34"/>
            <w:r w:rsidRPr="00A37F10">
              <w:rPr>
                <w:b/>
                <w:sz w:val="16"/>
                <w:szCs w:val="16"/>
              </w:rPr>
              <w:instrText xml:space="preserve"> FORMTEXT </w:instrText>
            </w:r>
            <w:r w:rsidRPr="00A37F10">
              <w:rPr>
                <w:b/>
                <w:sz w:val="16"/>
                <w:szCs w:val="16"/>
              </w:rPr>
            </w:r>
            <w:r w:rsidRPr="00A37F10">
              <w:rPr>
                <w:b/>
                <w:sz w:val="16"/>
                <w:szCs w:val="16"/>
              </w:rPr>
              <w:fldChar w:fldCharType="separate"/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sz w:val="16"/>
                <w:szCs w:val="16"/>
              </w:rPr>
              <w:fldChar w:fldCharType="end"/>
            </w:r>
            <w:bookmarkEnd w:id="32"/>
          </w:p>
        </w:tc>
      </w:tr>
      <w:tr w:rsidR="003B2938" w:rsidRPr="00A37F10" w14:paraId="6D04400E" w14:textId="77777777" w:rsidTr="004B184C">
        <w:tc>
          <w:tcPr>
            <w:tcW w:w="2802" w:type="dxa"/>
            <w:gridSpan w:val="2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5B482023" w14:textId="77777777" w:rsidR="003B2938" w:rsidRPr="00A37F10" w:rsidRDefault="003B2938" w:rsidP="005763D8">
            <w:pPr>
              <w:pStyle w:val="FormText"/>
              <w:rPr>
                <w:b/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>Adresse</w:t>
            </w:r>
          </w:p>
        </w:tc>
        <w:tc>
          <w:tcPr>
            <w:tcW w:w="6662" w:type="dxa"/>
            <w:gridSpan w:val="3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7905C284" w14:textId="77777777" w:rsidR="003B2938" w:rsidRPr="00A37F10" w:rsidRDefault="00A52388" w:rsidP="005763D8">
            <w:pPr>
              <w:rPr>
                <w:b/>
                <w:sz w:val="16"/>
                <w:szCs w:val="16"/>
              </w:rPr>
            </w:pPr>
            <w:r w:rsidRPr="00A37F10">
              <w:rPr>
                <w:b/>
                <w:sz w:val="16"/>
                <w:szCs w:val="16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3" w:name="Tekst35"/>
            <w:r w:rsidRPr="00A37F10">
              <w:rPr>
                <w:b/>
                <w:sz w:val="16"/>
                <w:szCs w:val="16"/>
              </w:rPr>
              <w:instrText xml:space="preserve"> FORMTEXT </w:instrText>
            </w:r>
            <w:r w:rsidRPr="00A37F10">
              <w:rPr>
                <w:b/>
                <w:sz w:val="16"/>
                <w:szCs w:val="16"/>
              </w:rPr>
            </w:r>
            <w:r w:rsidRPr="00A37F10">
              <w:rPr>
                <w:b/>
                <w:sz w:val="16"/>
                <w:szCs w:val="16"/>
              </w:rPr>
              <w:fldChar w:fldCharType="separate"/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sz w:val="16"/>
                <w:szCs w:val="16"/>
              </w:rPr>
              <w:fldChar w:fldCharType="end"/>
            </w:r>
            <w:bookmarkEnd w:id="33"/>
          </w:p>
        </w:tc>
      </w:tr>
      <w:tr w:rsidR="003B2938" w:rsidRPr="00A37F10" w14:paraId="28D06A3B" w14:textId="77777777" w:rsidTr="004B184C">
        <w:tc>
          <w:tcPr>
            <w:tcW w:w="817" w:type="dxa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571A4DE6" w14:textId="77777777" w:rsidR="003B2938" w:rsidRPr="00A37F10" w:rsidRDefault="003B2938" w:rsidP="005763D8">
            <w:pPr>
              <w:pStyle w:val="FormText"/>
              <w:rPr>
                <w:b/>
                <w:sz w:val="16"/>
                <w:szCs w:val="16"/>
              </w:rPr>
            </w:pPr>
            <w:proofErr w:type="spellStart"/>
            <w:r w:rsidRPr="00A37F10">
              <w:rPr>
                <w:sz w:val="16"/>
                <w:szCs w:val="16"/>
              </w:rPr>
              <w:t>Tlf</w:t>
            </w:r>
            <w:proofErr w:type="spellEnd"/>
          </w:p>
        </w:tc>
        <w:tc>
          <w:tcPr>
            <w:tcW w:w="3930" w:type="dxa"/>
            <w:gridSpan w:val="2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272B514A" w14:textId="77777777" w:rsidR="003B2938" w:rsidRPr="00A37F10" w:rsidRDefault="00A52388" w:rsidP="005763D8">
            <w:pPr>
              <w:rPr>
                <w:b/>
                <w:sz w:val="16"/>
                <w:szCs w:val="16"/>
              </w:rPr>
            </w:pPr>
            <w:r w:rsidRPr="00A37F10">
              <w:rPr>
                <w:b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4" w:name="Tekst36"/>
            <w:r w:rsidRPr="00A37F10">
              <w:rPr>
                <w:b/>
                <w:sz w:val="16"/>
                <w:szCs w:val="16"/>
              </w:rPr>
              <w:instrText xml:space="preserve"> FORMTEXT </w:instrText>
            </w:r>
            <w:r w:rsidRPr="00A37F10">
              <w:rPr>
                <w:b/>
                <w:sz w:val="16"/>
                <w:szCs w:val="16"/>
              </w:rPr>
            </w:r>
            <w:r w:rsidRPr="00A37F10">
              <w:rPr>
                <w:b/>
                <w:sz w:val="16"/>
                <w:szCs w:val="16"/>
              </w:rPr>
              <w:fldChar w:fldCharType="separate"/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606" w:type="dxa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43DA4A77" w14:textId="77777777" w:rsidR="003B2938" w:rsidRPr="00A37F10" w:rsidRDefault="003B2938" w:rsidP="005763D8">
            <w:pPr>
              <w:pStyle w:val="FormText"/>
              <w:rPr>
                <w:b/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>Fax</w:t>
            </w:r>
          </w:p>
        </w:tc>
        <w:tc>
          <w:tcPr>
            <w:tcW w:w="4111" w:type="dxa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2867951E" w14:textId="77777777" w:rsidR="003B2938" w:rsidRPr="00A37F10" w:rsidRDefault="00A52388" w:rsidP="005763D8">
            <w:pPr>
              <w:rPr>
                <w:b/>
                <w:sz w:val="16"/>
                <w:szCs w:val="16"/>
              </w:rPr>
            </w:pPr>
            <w:r w:rsidRPr="00A37F10">
              <w:rPr>
                <w:b/>
                <w:sz w:val="16"/>
                <w:szCs w:val="16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5" w:name="Tekst37"/>
            <w:r w:rsidRPr="00A37F10">
              <w:rPr>
                <w:b/>
                <w:sz w:val="16"/>
                <w:szCs w:val="16"/>
              </w:rPr>
              <w:instrText xml:space="preserve"> FORMTEXT </w:instrText>
            </w:r>
            <w:r w:rsidRPr="00A37F10">
              <w:rPr>
                <w:b/>
                <w:sz w:val="16"/>
                <w:szCs w:val="16"/>
              </w:rPr>
            </w:r>
            <w:r w:rsidRPr="00A37F10">
              <w:rPr>
                <w:b/>
                <w:sz w:val="16"/>
                <w:szCs w:val="16"/>
              </w:rPr>
              <w:fldChar w:fldCharType="separate"/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sz w:val="16"/>
                <w:szCs w:val="16"/>
              </w:rPr>
              <w:fldChar w:fldCharType="end"/>
            </w:r>
            <w:bookmarkEnd w:id="35"/>
          </w:p>
        </w:tc>
      </w:tr>
      <w:tr w:rsidR="003B2938" w:rsidRPr="00A37F10" w14:paraId="096D6A53" w14:textId="77777777" w:rsidTr="004B184C">
        <w:tc>
          <w:tcPr>
            <w:tcW w:w="817" w:type="dxa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5E88141A" w14:textId="77777777" w:rsidR="003B2938" w:rsidRPr="00A37F10" w:rsidRDefault="003B2938" w:rsidP="005763D8">
            <w:pPr>
              <w:pStyle w:val="FormText"/>
              <w:rPr>
                <w:b/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>E-mail</w:t>
            </w:r>
          </w:p>
        </w:tc>
        <w:tc>
          <w:tcPr>
            <w:tcW w:w="8647" w:type="dxa"/>
            <w:gridSpan w:val="4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25780BE7" w14:textId="77777777" w:rsidR="003B2938" w:rsidRPr="00A37F10" w:rsidRDefault="00A52388" w:rsidP="005763D8">
            <w:pPr>
              <w:rPr>
                <w:b/>
                <w:sz w:val="16"/>
                <w:szCs w:val="16"/>
              </w:rPr>
            </w:pPr>
            <w:r w:rsidRPr="00A37F10">
              <w:rPr>
                <w:b/>
                <w:sz w:val="16"/>
                <w:szCs w:val="16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6" w:name="Tekst38"/>
            <w:r w:rsidRPr="00A37F10">
              <w:rPr>
                <w:b/>
                <w:sz w:val="16"/>
                <w:szCs w:val="16"/>
              </w:rPr>
              <w:instrText xml:space="preserve"> FORMTEXT </w:instrText>
            </w:r>
            <w:r w:rsidRPr="00A37F10">
              <w:rPr>
                <w:b/>
                <w:sz w:val="16"/>
                <w:szCs w:val="16"/>
              </w:rPr>
            </w:r>
            <w:r w:rsidRPr="00A37F10">
              <w:rPr>
                <w:b/>
                <w:sz w:val="16"/>
                <w:szCs w:val="16"/>
              </w:rPr>
              <w:fldChar w:fldCharType="separate"/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sz w:val="16"/>
                <w:szCs w:val="16"/>
              </w:rPr>
              <w:fldChar w:fldCharType="end"/>
            </w:r>
            <w:bookmarkEnd w:id="36"/>
          </w:p>
        </w:tc>
      </w:tr>
    </w:tbl>
    <w:p w14:paraId="4594979E" w14:textId="77777777" w:rsidR="00311910" w:rsidRDefault="00311910">
      <w:r>
        <w:br w:type="page"/>
      </w:r>
    </w:p>
    <w:tbl>
      <w:tblPr>
        <w:tblStyle w:val="Tabel-Git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A974A6" w:rsidRPr="00A37F10" w14:paraId="60821BBA" w14:textId="77777777" w:rsidTr="004B184C">
        <w:tc>
          <w:tcPr>
            <w:tcW w:w="9464" w:type="dxa"/>
            <w:gridSpan w:val="2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70895B57" w14:textId="77777777" w:rsidR="00A974A6" w:rsidRPr="00A974A6" w:rsidRDefault="00A974A6" w:rsidP="00A974A6">
            <w:pPr>
              <w:pStyle w:val="FormText"/>
              <w:rPr>
                <w:b/>
                <w:sz w:val="16"/>
                <w:szCs w:val="16"/>
              </w:rPr>
            </w:pPr>
            <w:r w:rsidRPr="00A974A6">
              <w:rPr>
                <w:b/>
                <w:sz w:val="16"/>
                <w:szCs w:val="16"/>
              </w:rPr>
              <w:lastRenderedPageBreak/>
              <w:t xml:space="preserve">Ved elektronisk fakturering oplys venligst </w:t>
            </w:r>
          </w:p>
        </w:tc>
      </w:tr>
      <w:tr w:rsidR="00A974A6" w:rsidRPr="00A37F10" w14:paraId="5FE37B7B" w14:textId="77777777" w:rsidTr="00EE2E0E">
        <w:tc>
          <w:tcPr>
            <w:tcW w:w="3652" w:type="dxa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7A6EA9F9" w14:textId="77777777" w:rsidR="00A974A6" w:rsidRPr="00A46A4F" w:rsidRDefault="00A974A6" w:rsidP="00A974A6">
            <w:pPr>
              <w:pStyle w:val="FormText"/>
              <w:rPr>
                <w:b/>
                <w:sz w:val="16"/>
                <w:szCs w:val="16"/>
              </w:rPr>
            </w:pPr>
            <w:r w:rsidRPr="00A46A4F">
              <w:rPr>
                <w:bCs/>
                <w:sz w:val="16"/>
                <w:szCs w:val="16"/>
              </w:rPr>
              <w:t>EAN-lokationsnummer</w:t>
            </w:r>
          </w:p>
        </w:tc>
        <w:tc>
          <w:tcPr>
            <w:tcW w:w="5812" w:type="dxa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027BBBE2" w14:textId="77777777" w:rsidR="00A974A6" w:rsidRPr="00A974A6" w:rsidRDefault="00A974A6" w:rsidP="00A974A6">
            <w:pPr>
              <w:pStyle w:val="Form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7" w:name="Tekst40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37"/>
          </w:p>
        </w:tc>
      </w:tr>
      <w:tr w:rsidR="00A974A6" w:rsidRPr="00A37F10" w14:paraId="7F3B88FF" w14:textId="77777777" w:rsidTr="004B184C">
        <w:tc>
          <w:tcPr>
            <w:tcW w:w="3652" w:type="dxa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3505083C" w14:textId="77777777" w:rsidR="00A974A6" w:rsidRPr="00A46A4F" w:rsidRDefault="00A974A6" w:rsidP="00A974A6">
            <w:pPr>
              <w:pStyle w:val="FormText"/>
              <w:rPr>
                <w:b/>
                <w:sz w:val="16"/>
                <w:szCs w:val="16"/>
              </w:rPr>
            </w:pPr>
            <w:r w:rsidRPr="00A46A4F">
              <w:rPr>
                <w:bCs/>
                <w:sz w:val="16"/>
                <w:szCs w:val="16"/>
              </w:rPr>
              <w:t>Personreference eller anden reference</w:t>
            </w:r>
          </w:p>
        </w:tc>
        <w:tc>
          <w:tcPr>
            <w:tcW w:w="5812" w:type="dxa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1D19BB84" w14:textId="77777777" w:rsidR="00A974A6" w:rsidRPr="00A974A6" w:rsidRDefault="00A974A6" w:rsidP="00A974A6">
            <w:pPr>
              <w:pStyle w:val="Form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8" w:name="Tekst41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38"/>
          </w:p>
        </w:tc>
      </w:tr>
    </w:tbl>
    <w:p w14:paraId="2A039ADF" w14:textId="77777777" w:rsidR="00A46A4F" w:rsidRDefault="00A46A4F"/>
    <w:p w14:paraId="675916C8" w14:textId="77777777" w:rsidR="00A46A4F" w:rsidRDefault="00A46A4F"/>
    <w:tbl>
      <w:tblPr>
        <w:tblStyle w:val="Tabel-Git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2"/>
        <w:gridCol w:w="567"/>
        <w:gridCol w:w="567"/>
        <w:gridCol w:w="709"/>
        <w:gridCol w:w="567"/>
      </w:tblGrid>
      <w:tr w:rsidR="004B184C" w:rsidRPr="00A37F10" w14:paraId="30AE214D" w14:textId="77777777" w:rsidTr="004B184C">
        <w:tc>
          <w:tcPr>
            <w:tcW w:w="7054" w:type="dxa"/>
            <w:gridSpan w:val="2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5FCBD238" w14:textId="77777777" w:rsidR="004B184C" w:rsidRPr="00A37F10" w:rsidRDefault="004B184C" w:rsidP="00777016">
            <w:pPr>
              <w:pStyle w:val="FormText"/>
              <w:rPr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>Har du/gruppen tidligere deltaget i et projekt arrangeret af</w:t>
            </w:r>
            <w:r>
              <w:rPr>
                <w:sz w:val="16"/>
                <w:szCs w:val="16"/>
              </w:rPr>
              <w:t xml:space="preserve"> </w:t>
            </w:r>
            <w:r w:rsidRPr="00A37F10">
              <w:rPr>
                <w:sz w:val="16"/>
                <w:szCs w:val="16"/>
              </w:rPr>
              <w:t xml:space="preserve">Dansk Kulturinstitut? </w:t>
            </w:r>
          </w:p>
        </w:tc>
        <w:tc>
          <w:tcPr>
            <w:tcW w:w="567" w:type="dxa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294C86D6" w14:textId="77777777" w:rsidR="004B184C" w:rsidRPr="00A37F10" w:rsidRDefault="004B184C" w:rsidP="00777016">
            <w:pPr>
              <w:pStyle w:val="FormText"/>
              <w:rPr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77DD8712" w14:textId="77777777" w:rsidR="004B184C" w:rsidRPr="00A37F10" w:rsidRDefault="004B184C" w:rsidP="004B184C">
            <w:pPr>
              <w:jc w:val="center"/>
              <w:rPr>
                <w:bCs/>
                <w:sz w:val="16"/>
                <w:szCs w:val="16"/>
              </w:rPr>
            </w:pPr>
            <w:r w:rsidRPr="00A37F10">
              <w:rPr>
                <w:bCs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F10">
              <w:rPr>
                <w:bCs/>
                <w:sz w:val="16"/>
                <w:szCs w:val="16"/>
              </w:rPr>
              <w:instrText xml:space="preserve"> FORMCHECKBOX </w:instrText>
            </w:r>
            <w:r w:rsidR="00277302">
              <w:rPr>
                <w:bCs/>
                <w:sz w:val="16"/>
                <w:szCs w:val="16"/>
              </w:rPr>
            </w:r>
            <w:r w:rsidR="00277302">
              <w:rPr>
                <w:bCs/>
                <w:sz w:val="16"/>
                <w:szCs w:val="16"/>
              </w:rPr>
              <w:fldChar w:fldCharType="separate"/>
            </w:r>
            <w:r w:rsidRPr="00A37F10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0893BABF" w14:textId="77777777" w:rsidR="004B184C" w:rsidRPr="00A37F10" w:rsidRDefault="004B184C" w:rsidP="004B184C">
            <w:pPr>
              <w:pStyle w:val="FormText"/>
              <w:jc w:val="right"/>
              <w:rPr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>Nej</w:t>
            </w:r>
          </w:p>
        </w:tc>
        <w:tc>
          <w:tcPr>
            <w:tcW w:w="567" w:type="dxa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266FF8F2" w14:textId="77777777" w:rsidR="004B184C" w:rsidRPr="00A37F10" w:rsidRDefault="004B184C" w:rsidP="004B184C">
            <w:pPr>
              <w:pStyle w:val="FormText"/>
              <w:jc w:val="center"/>
              <w:rPr>
                <w:sz w:val="16"/>
                <w:szCs w:val="16"/>
              </w:rPr>
            </w:pPr>
            <w:r w:rsidRPr="00A37F10">
              <w:rPr>
                <w:bCs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F10">
              <w:rPr>
                <w:bCs/>
                <w:sz w:val="16"/>
                <w:szCs w:val="16"/>
              </w:rPr>
              <w:instrText xml:space="preserve"> FORMCHECKBOX </w:instrText>
            </w:r>
            <w:r w:rsidR="00277302">
              <w:rPr>
                <w:bCs/>
                <w:sz w:val="16"/>
                <w:szCs w:val="16"/>
              </w:rPr>
            </w:r>
            <w:r w:rsidR="00277302">
              <w:rPr>
                <w:bCs/>
                <w:sz w:val="16"/>
                <w:szCs w:val="16"/>
              </w:rPr>
              <w:fldChar w:fldCharType="separate"/>
            </w:r>
            <w:r w:rsidRPr="00A37F1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610F0" w:rsidRPr="00A37F10" w14:paraId="39448904" w14:textId="77777777" w:rsidTr="004B184C">
        <w:trPr>
          <w:trHeight w:val="230"/>
        </w:trPr>
        <w:tc>
          <w:tcPr>
            <w:tcW w:w="2802" w:type="dxa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23404218" w14:textId="77777777" w:rsidR="004610F0" w:rsidRPr="00A37F10" w:rsidRDefault="004610F0" w:rsidP="00777016">
            <w:pPr>
              <w:pStyle w:val="FormText"/>
              <w:rPr>
                <w:b/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>Hvis ja, hvilket</w:t>
            </w:r>
          </w:p>
        </w:tc>
        <w:tc>
          <w:tcPr>
            <w:tcW w:w="6662" w:type="dxa"/>
            <w:gridSpan w:val="5"/>
            <w:tcBorders>
              <w:top w:val="single" w:sz="4" w:space="0" w:color="B72D3A"/>
              <w:left w:val="single" w:sz="4" w:space="0" w:color="B72D3A"/>
              <w:bottom w:val="single" w:sz="4" w:space="0" w:color="B72D3A"/>
              <w:right w:val="single" w:sz="4" w:space="0" w:color="B72D3A"/>
            </w:tcBorders>
          </w:tcPr>
          <w:p w14:paraId="73345241" w14:textId="77777777" w:rsidR="004610F0" w:rsidRPr="00A37F10" w:rsidRDefault="004610F0" w:rsidP="00777016">
            <w:pPr>
              <w:rPr>
                <w:b/>
                <w:sz w:val="16"/>
                <w:szCs w:val="16"/>
              </w:rPr>
            </w:pPr>
            <w:r w:rsidRPr="00A37F10">
              <w:rPr>
                <w:b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A37F10">
              <w:rPr>
                <w:b/>
                <w:sz w:val="16"/>
                <w:szCs w:val="16"/>
              </w:rPr>
              <w:instrText xml:space="preserve"> FORMTEXT </w:instrText>
            </w:r>
            <w:r w:rsidRPr="00A37F10">
              <w:rPr>
                <w:b/>
                <w:sz w:val="16"/>
                <w:szCs w:val="16"/>
              </w:rPr>
            </w:r>
            <w:r w:rsidRPr="00A37F10">
              <w:rPr>
                <w:b/>
                <w:sz w:val="16"/>
                <w:szCs w:val="16"/>
              </w:rPr>
              <w:fldChar w:fldCharType="separate"/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noProof/>
                <w:sz w:val="16"/>
                <w:szCs w:val="16"/>
              </w:rPr>
              <w:t> </w:t>
            </w:r>
            <w:r w:rsidRPr="00A37F10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15492C9B" w14:textId="77777777" w:rsidR="00311910" w:rsidRDefault="00311910" w:rsidP="006D3FAB"/>
    <w:p w14:paraId="3340FB18" w14:textId="77777777" w:rsidR="00311910" w:rsidRDefault="00311910" w:rsidP="006D3FAB"/>
    <w:p w14:paraId="5EED97D1" w14:textId="77777777" w:rsidR="00311910" w:rsidRDefault="00311910" w:rsidP="006D3FAB"/>
    <w:p w14:paraId="5BE60D6F" w14:textId="77777777" w:rsidR="00311910" w:rsidRDefault="00311910" w:rsidP="006D3FAB"/>
    <w:tbl>
      <w:tblPr>
        <w:tblStyle w:val="Tabel-Gitter"/>
        <w:tblpPr w:leftFromText="141" w:rightFromText="141" w:vertAnchor="text" w:horzAnchor="page" w:tblpX="1450" w:tblpY="5"/>
        <w:tblW w:w="946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6662"/>
      </w:tblGrid>
      <w:tr w:rsidR="00311910" w:rsidRPr="00A37F10" w14:paraId="1C43908E" w14:textId="77777777" w:rsidTr="00311910">
        <w:tc>
          <w:tcPr>
            <w:tcW w:w="2235" w:type="dxa"/>
            <w:tcBorders>
              <w:top w:val="single" w:sz="4" w:space="0" w:color="B72D3A"/>
            </w:tcBorders>
          </w:tcPr>
          <w:p w14:paraId="239E335E" w14:textId="77777777" w:rsidR="00311910" w:rsidRPr="00A37F10" w:rsidRDefault="00311910" w:rsidP="00311910">
            <w:pPr>
              <w:pStyle w:val="FormText"/>
              <w:rPr>
                <w:b/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>Dato</w:t>
            </w:r>
          </w:p>
        </w:tc>
        <w:tc>
          <w:tcPr>
            <w:tcW w:w="567" w:type="dxa"/>
            <w:tcBorders>
              <w:top w:val="nil"/>
            </w:tcBorders>
          </w:tcPr>
          <w:p w14:paraId="0725610A" w14:textId="77777777" w:rsidR="00311910" w:rsidRPr="00A37F10" w:rsidRDefault="00311910" w:rsidP="00311910">
            <w:pPr>
              <w:pStyle w:val="FormText"/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B72D3A"/>
            </w:tcBorders>
          </w:tcPr>
          <w:p w14:paraId="40085F7A" w14:textId="77777777" w:rsidR="00311910" w:rsidRPr="00A37F10" w:rsidRDefault="00311910" w:rsidP="00311910">
            <w:pPr>
              <w:pStyle w:val="FormText"/>
              <w:rPr>
                <w:b/>
                <w:sz w:val="16"/>
                <w:szCs w:val="16"/>
              </w:rPr>
            </w:pPr>
            <w:r w:rsidRPr="00A37F10">
              <w:rPr>
                <w:sz w:val="16"/>
                <w:szCs w:val="16"/>
              </w:rPr>
              <w:t>Underskrift</w:t>
            </w:r>
          </w:p>
        </w:tc>
      </w:tr>
    </w:tbl>
    <w:p w14:paraId="670D6B21" w14:textId="77777777" w:rsidR="004610F0" w:rsidRDefault="004610F0" w:rsidP="004610F0"/>
    <w:p w14:paraId="08D3BF23" w14:textId="77777777" w:rsidR="00311910" w:rsidRDefault="00311910" w:rsidP="004610F0"/>
    <w:p w14:paraId="3E5855A4" w14:textId="77777777" w:rsidR="00E27B86" w:rsidRDefault="00E27B86" w:rsidP="004610F0"/>
    <w:p w14:paraId="5DDA49B2" w14:textId="77777777" w:rsidR="00E27B86" w:rsidRPr="002219CD" w:rsidRDefault="00E27B86" w:rsidP="002219CD">
      <w:pPr>
        <w:pStyle w:val="FormText"/>
        <w:rPr>
          <w:sz w:val="16"/>
          <w:szCs w:val="16"/>
        </w:rPr>
      </w:pPr>
    </w:p>
    <w:p w14:paraId="1A4A18B1" w14:textId="77777777" w:rsidR="00E27B86" w:rsidRPr="002219CD" w:rsidRDefault="00E27B86" w:rsidP="002219CD">
      <w:pPr>
        <w:pStyle w:val="FormText"/>
        <w:rPr>
          <w:sz w:val="16"/>
          <w:szCs w:val="16"/>
        </w:rPr>
      </w:pPr>
      <w:r w:rsidRPr="002219CD">
        <w:rPr>
          <w:sz w:val="16"/>
          <w:szCs w:val="16"/>
        </w:rPr>
        <w:t xml:space="preserve">Det udfyldte skema mailes til: </w:t>
      </w:r>
      <w:hyperlink r:id="rId10" w:history="1">
        <w:r w:rsidR="00FC6C72" w:rsidRPr="002219CD">
          <w:rPr>
            <w:rStyle w:val="Hyperlink"/>
            <w:sz w:val="16"/>
            <w:szCs w:val="16"/>
          </w:rPr>
          <w:t>mail@danishculture.com</w:t>
        </w:r>
      </w:hyperlink>
    </w:p>
    <w:p w14:paraId="27A20EC7" w14:textId="77777777" w:rsidR="00E27B86" w:rsidRPr="002219CD" w:rsidRDefault="00E27B86" w:rsidP="002219CD">
      <w:pPr>
        <w:pStyle w:val="FormText"/>
        <w:rPr>
          <w:sz w:val="16"/>
          <w:szCs w:val="16"/>
        </w:rPr>
      </w:pPr>
    </w:p>
    <w:p w14:paraId="0F1D9EEB" w14:textId="77777777" w:rsidR="00E27B86" w:rsidRPr="002219CD" w:rsidRDefault="00E27B86" w:rsidP="002219CD">
      <w:pPr>
        <w:pStyle w:val="FormText"/>
        <w:rPr>
          <w:sz w:val="16"/>
          <w:szCs w:val="16"/>
        </w:rPr>
      </w:pPr>
    </w:p>
    <w:p w14:paraId="7E6660CE" w14:textId="6C8CEBFF" w:rsidR="004610F0" w:rsidRPr="002219CD" w:rsidRDefault="004610F0" w:rsidP="002219CD">
      <w:pPr>
        <w:pStyle w:val="FormText"/>
        <w:rPr>
          <w:sz w:val="16"/>
          <w:szCs w:val="16"/>
        </w:rPr>
      </w:pPr>
      <w:bookmarkStart w:id="39" w:name="_GoBack"/>
      <w:bookmarkEnd w:id="39"/>
    </w:p>
    <w:sectPr w:rsidR="004610F0" w:rsidRPr="002219CD" w:rsidSect="004B18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2268" w:right="1134" w:bottom="1418" w:left="1418" w:header="340" w:footer="709" w:gutter="0"/>
      <w:paperSrc w:first="11" w:other="11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D57BB" w14:textId="77777777" w:rsidR="00277302" w:rsidRDefault="00277302">
      <w:r>
        <w:separator/>
      </w:r>
    </w:p>
  </w:endnote>
  <w:endnote w:type="continuationSeparator" w:id="0">
    <w:p w14:paraId="79B03F81" w14:textId="77777777" w:rsidR="00277302" w:rsidRDefault="0027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rifaTru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rifaBLackTr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yriaMM_400 RG 600 NO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ullerExtraBold">
    <w:altName w:val="Calibri"/>
    <w:charset w:val="00"/>
    <w:family w:val="auto"/>
    <w:pitch w:val="variable"/>
    <w:sig w:usb0="A000026F" w:usb1="0000205A" w:usb2="00000000" w:usb3="00000000" w:csb0="00000097" w:csb1="00000000"/>
  </w:font>
  <w:font w:name="MullerRegular">
    <w:altName w:val="Muller"/>
    <w:charset w:val="00"/>
    <w:family w:val="auto"/>
    <w:pitch w:val="variable"/>
    <w:sig w:usb0="A000026F" w:usb1="0000205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308ED" w14:textId="77777777" w:rsidR="00A46A4F" w:rsidRDefault="00A46A4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D6C06" w14:textId="77777777" w:rsidR="004B184C" w:rsidRPr="00A46A4F" w:rsidRDefault="004B184C" w:rsidP="004B184C">
    <w:pPr>
      <w:pStyle w:val="Sidefod"/>
      <w:jc w:val="center"/>
      <w:rPr>
        <w:color w:val="B72D3A"/>
        <w:sz w:val="14"/>
        <w:szCs w:val="14"/>
      </w:rPr>
    </w:pPr>
    <w:r w:rsidRPr="00E27B86">
      <w:rPr>
        <w:rFonts w:ascii="MullerExtraBold" w:hAnsi="MullerExtraBold"/>
        <w:color w:val="B72D3A"/>
        <w:sz w:val="14"/>
        <w:szCs w:val="14"/>
      </w:rPr>
      <w:t>Dansk Kulturinstitut</w:t>
    </w:r>
    <w:r w:rsidR="00A46A4F" w:rsidRPr="00E27B86">
      <w:rPr>
        <w:rFonts w:ascii="MullerRegular" w:hAnsi="MullerRegular"/>
        <w:color w:val="B72D3A"/>
        <w:sz w:val="14"/>
        <w:szCs w:val="14"/>
      </w:rPr>
      <w:t xml:space="preserve"> - </w:t>
    </w:r>
    <w:r w:rsidRPr="00E27B86">
      <w:rPr>
        <w:rFonts w:ascii="MullerRegular" w:hAnsi="MullerRegular"/>
        <w:color w:val="B72D3A"/>
        <w:sz w:val="14"/>
        <w:szCs w:val="14"/>
      </w:rPr>
      <w:t>Vartov, Farvergade</w:t>
    </w:r>
    <w:r w:rsidR="00A46A4F" w:rsidRPr="00E27B86">
      <w:rPr>
        <w:rFonts w:ascii="MullerRegular" w:hAnsi="MullerRegular"/>
        <w:color w:val="B72D3A"/>
        <w:sz w:val="14"/>
        <w:szCs w:val="14"/>
      </w:rPr>
      <w:t xml:space="preserve"> 27 L, 2. – DK-</w:t>
    </w:r>
    <w:r w:rsidRPr="00E27B86">
      <w:rPr>
        <w:rFonts w:ascii="MullerRegular" w:hAnsi="MullerRegular"/>
        <w:color w:val="B72D3A"/>
        <w:sz w:val="14"/>
        <w:szCs w:val="14"/>
      </w:rPr>
      <w:t>1463 København K</w:t>
    </w:r>
    <w:r w:rsidR="00A46A4F" w:rsidRPr="00E27B86">
      <w:rPr>
        <w:rFonts w:ascii="MullerRegular" w:hAnsi="MullerRegular"/>
        <w:color w:val="B72D3A"/>
        <w:sz w:val="14"/>
        <w:szCs w:val="14"/>
      </w:rPr>
      <w:t xml:space="preserve"> – tlf. 3313 5448 - mail@danishculture.com - www.danishculture.com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8EB2E" w14:textId="77777777" w:rsidR="00A46A4F" w:rsidRDefault="00A46A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3B86D" w14:textId="77777777" w:rsidR="00277302" w:rsidRDefault="00277302">
      <w:r>
        <w:separator/>
      </w:r>
    </w:p>
  </w:footnote>
  <w:footnote w:type="continuationSeparator" w:id="0">
    <w:p w14:paraId="63C9744A" w14:textId="77777777" w:rsidR="00277302" w:rsidRDefault="0027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E368" w14:textId="77777777" w:rsidR="00A46A4F" w:rsidRDefault="00A46A4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96527" w14:textId="77777777" w:rsidR="004B184C" w:rsidRDefault="004B184C">
    <w:pPr>
      <w:pStyle w:val="Sidehoved"/>
      <w:tabs>
        <w:tab w:val="clear" w:pos="9638"/>
        <w:tab w:val="right" w:pos="9214"/>
      </w:tabs>
      <w:ind w:right="-426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0C74CBB" wp14:editId="08D771BC">
          <wp:simplePos x="0" y="0"/>
          <wp:positionH relativeFrom="column">
            <wp:posOffset>5069205</wp:posOffset>
          </wp:positionH>
          <wp:positionV relativeFrom="paragraph">
            <wp:posOffset>-22860</wp:posOffset>
          </wp:positionV>
          <wp:extent cx="901700" cy="1041400"/>
          <wp:effectExtent l="0" t="0" r="12700" b="0"/>
          <wp:wrapNone/>
          <wp:docPr id="3" name="Billede 3" descr="Dansk Kulturinstitut_EN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sk Kulturinstitut_ENG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99EFD" w14:textId="77777777" w:rsidR="00A46A4F" w:rsidRDefault="00A46A4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48AF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AF6F49A"/>
    <w:lvl w:ilvl="0">
      <w:numFmt w:val="decimal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31"/>
    <w:rsid w:val="00024FA1"/>
    <w:rsid w:val="0003625A"/>
    <w:rsid w:val="0006095C"/>
    <w:rsid w:val="000E2799"/>
    <w:rsid w:val="00112D31"/>
    <w:rsid w:val="00181137"/>
    <w:rsid w:val="001A1042"/>
    <w:rsid w:val="001B0E02"/>
    <w:rsid w:val="001D2F49"/>
    <w:rsid w:val="001E7A4D"/>
    <w:rsid w:val="002219CD"/>
    <w:rsid w:val="0024298C"/>
    <w:rsid w:val="00277302"/>
    <w:rsid w:val="00305ADC"/>
    <w:rsid w:val="00311910"/>
    <w:rsid w:val="003A690B"/>
    <w:rsid w:val="003B2938"/>
    <w:rsid w:val="003D3C8C"/>
    <w:rsid w:val="00452066"/>
    <w:rsid w:val="004610C2"/>
    <w:rsid w:val="004610F0"/>
    <w:rsid w:val="004B184C"/>
    <w:rsid w:val="004C5819"/>
    <w:rsid w:val="004F7FD8"/>
    <w:rsid w:val="00532E2D"/>
    <w:rsid w:val="005429F7"/>
    <w:rsid w:val="005763D8"/>
    <w:rsid w:val="005B548F"/>
    <w:rsid w:val="005D7979"/>
    <w:rsid w:val="00632FD4"/>
    <w:rsid w:val="00694D9C"/>
    <w:rsid w:val="006D3FAB"/>
    <w:rsid w:val="00724FE3"/>
    <w:rsid w:val="00777016"/>
    <w:rsid w:val="007C5A8D"/>
    <w:rsid w:val="007C6A28"/>
    <w:rsid w:val="007F559B"/>
    <w:rsid w:val="00833196"/>
    <w:rsid w:val="00852C66"/>
    <w:rsid w:val="00884641"/>
    <w:rsid w:val="008E0341"/>
    <w:rsid w:val="008F4177"/>
    <w:rsid w:val="00925700"/>
    <w:rsid w:val="00A37F10"/>
    <w:rsid w:val="00A46A4F"/>
    <w:rsid w:val="00A52388"/>
    <w:rsid w:val="00A974A6"/>
    <w:rsid w:val="00AC1E3B"/>
    <w:rsid w:val="00B62427"/>
    <w:rsid w:val="00C61DB7"/>
    <w:rsid w:val="00CF7753"/>
    <w:rsid w:val="00D443D6"/>
    <w:rsid w:val="00D45D41"/>
    <w:rsid w:val="00D91BDA"/>
    <w:rsid w:val="00DB3894"/>
    <w:rsid w:val="00E27B86"/>
    <w:rsid w:val="00E753E2"/>
    <w:rsid w:val="00EA3EBD"/>
    <w:rsid w:val="00EE2E0E"/>
    <w:rsid w:val="00F06F8F"/>
    <w:rsid w:val="00F30840"/>
    <w:rsid w:val="00F47215"/>
    <w:rsid w:val="00FC6C72"/>
    <w:rsid w:val="00FD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447BFC"/>
  <w14:defaultImageDpi w14:val="300"/>
  <w15:docId w15:val="{660C96AC-62B7-4369-B9ED-572E08E8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4177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Verdana" w:hAnsi="Verdana"/>
      <w:sz w:val="18"/>
      <w:lang w:val="da-DK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z w:val="4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SerifaTrue" w:hAnsi="SerifaTrue"/>
      <w:b/>
      <w:sz w:val="2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SerifaTrue" w:hAnsi="SerifaTrue"/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Pr>
      <w:rFonts w:ascii="Garamond" w:hAnsi="Garamond"/>
      <w:sz w:val="20"/>
    </w:rPr>
  </w:style>
  <w:style w:type="paragraph" w:styleId="Titel">
    <w:name w:val="Title"/>
    <w:basedOn w:val="Normal"/>
    <w:qFormat/>
    <w:pPr>
      <w:jc w:val="center"/>
    </w:pPr>
    <w:rPr>
      <w:rFonts w:ascii="SerifaBLackTrue" w:hAnsi="SerifaBLackTrue"/>
      <w:b/>
      <w:sz w:val="28"/>
    </w:rPr>
  </w:style>
  <w:style w:type="paragraph" w:customStyle="1" w:styleId="Storoverskrift">
    <w:name w:val="Stor overskrift"/>
    <w:basedOn w:val="Normal"/>
    <w:pPr>
      <w:ind w:right="-1"/>
    </w:pPr>
    <w:rPr>
      <w:rFonts w:ascii="MyriaMM_400 RG 600 NO" w:hAnsi="MyriaMM_400 RG 600 NO"/>
      <w:b/>
      <w:sz w:val="48"/>
    </w:rPr>
  </w:style>
  <w:style w:type="paragraph" w:customStyle="1" w:styleId="Kapiteloverskrift">
    <w:name w:val="Kapiteloverskrift"/>
    <w:basedOn w:val="Normal"/>
    <w:rPr>
      <w:rFonts w:ascii="MyriaMM_400 RG 600 NO" w:hAnsi="MyriaMM_400 RG 600 NO"/>
      <w:b/>
      <w:sz w:val="36"/>
    </w:rPr>
  </w:style>
  <w:style w:type="paragraph" w:customStyle="1" w:styleId="Mellemrubrik">
    <w:name w:val="Mellemrubrik"/>
    <w:basedOn w:val="Normal"/>
    <w:rPr>
      <w:rFonts w:ascii="MyriaMM_400 RG 600 NO" w:hAnsi="MyriaMM_400 RG 600 NO"/>
      <w:b/>
      <w:sz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FD10C5"/>
    <w:rPr>
      <w:rFonts w:ascii="Garamond" w:hAnsi="Garamond"/>
      <w:sz w:val="22"/>
    </w:rPr>
  </w:style>
  <w:style w:type="table" w:styleId="Tabel-Gitter">
    <w:name w:val="Table Grid"/>
    <w:basedOn w:val="Tabel-Normal"/>
    <w:uiPriority w:val="59"/>
    <w:rsid w:val="00EA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qFormat/>
    <w:rsid w:val="00A37F10"/>
    <w:rPr>
      <w:color w:val="B72D3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2427"/>
    <w:pPr>
      <w:spacing w:before="0" w:after="0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427"/>
    <w:rPr>
      <w:rFonts w:ascii="Segoe UI" w:hAnsi="Segoe UI" w:cs="Segoe UI"/>
      <w:sz w:val="18"/>
      <w:szCs w:val="18"/>
      <w:lang w:val="da-DK"/>
    </w:rPr>
  </w:style>
  <w:style w:type="character" w:styleId="Hyperlink">
    <w:name w:val="Hyperlink"/>
    <w:basedOn w:val="Standardskrifttypeiafsnit"/>
    <w:uiPriority w:val="99"/>
    <w:unhideWhenUsed/>
    <w:rsid w:val="00A46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il@danishcultur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\Dansk%20Kulturinstitut\Copenhagen%20-%20Documents\Skabeloner\Sp&#248;rgeskema%20til%20studieture\Sp&#248;rgeskema%20til%20studieture%20med%20Dansk%20Kulturinstitut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65AA94E74FB43A81D5121CFF8C0B9" ma:contentTypeVersion="10" ma:contentTypeDescription="Create a new document." ma:contentTypeScope="" ma:versionID="e7b6e427da8ffd215342cfde0e36c4ff">
  <xsd:schema xmlns:xsd="http://www.w3.org/2001/XMLSchema" xmlns:xs="http://www.w3.org/2001/XMLSchema" xmlns:p="http://schemas.microsoft.com/office/2006/metadata/properties" xmlns:ns2="99220ed0-0419-4bd0-86ac-636bce100f7b" xmlns:ns3="0023afa5-79a9-4d23-98ec-b8fafdbfdb30" targetNamespace="http://schemas.microsoft.com/office/2006/metadata/properties" ma:root="true" ma:fieldsID="d16d9877d0a0a26868606c62321ddb11" ns2:_="" ns3:_="">
    <xsd:import namespace="99220ed0-0419-4bd0-86ac-636bce100f7b"/>
    <xsd:import namespace="0023afa5-79a9-4d23-98ec-b8fafdbfd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20ed0-0419-4bd0-86ac-636bce100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3afa5-79a9-4d23-98ec-b8fafdbfd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4866F-77C2-424D-9E14-8DD7BB2D1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A84191-4A35-40FA-9EE0-83A8C5A7E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B20FD-2B07-494C-ABDD-BD8291DF6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20ed0-0419-4bd0-86ac-636bce100f7b"/>
    <ds:schemaRef ds:uri="0023afa5-79a9-4d23-98ec-b8fafdbfd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Spørgeskema til studieture med Dansk Kulturinstitut.dotx</Template>
  <TotalTime>1</TotalTime>
  <Pages>3</Pages>
  <Words>318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Designmanual for Det Danske Kulturinstitut</vt:lpstr>
    </vt:vector>
  </TitlesOfParts>
  <Company>DDK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Designmanual for Det Danske Kulturinstitut</dc:title>
  <dc:subject/>
  <dc:creator>Merete Agger</dc:creator>
  <cp:keywords/>
  <dc:description/>
  <cp:lastModifiedBy>Merete Agger</cp:lastModifiedBy>
  <cp:revision>2</cp:revision>
  <cp:lastPrinted>2016-07-19T14:23:00Z</cp:lastPrinted>
  <dcterms:created xsi:type="dcterms:W3CDTF">2019-09-18T07:27:00Z</dcterms:created>
  <dcterms:modified xsi:type="dcterms:W3CDTF">2019-09-18T07:28:00Z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0x01010046165AA94E74FB43A81D5121CFF8C0B9</vt:lpwstr>
  </property>
  <property fmtid="{D5CDD505-2E9C-101B-9397-08002B2CF9AE}" pid="3" name="Order">
    <vt:r8>679800</vt:r8>
  </property>
</Properties>
</file>